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58" w:rsidRPr="007979F4" w:rsidRDefault="00DC2658" w:rsidP="00DC2658">
      <w:pPr>
        <w:pStyle w:val="NoSpacing"/>
        <w:rPr>
          <w:rFonts w:ascii="Myriad Pro" w:hAnsi="Myriad Pro" w:cs="Arial"/>
        </w:rPr>
      </w:pPr>
      <w:r w:rsidRPr="007979F4">
        <w:rPr>
          <w:rFonts w:ascii="Myriad Pro" w:hAnsi="Myriad Pro" w:cs="Arial"/>
        </w:rPr>
        <w:t>Please complete the self-assessment of your facility’s compliance to the DHCS Critical Element Criteria noted below and return</w:t>
      </w:r>
      <w:r w:rsidRPr="007979F4">
        <w:rPr>
          <w:rFonts w:ascii="Myriad Pro" w:hAnsi="Myriad Pro" w:cs="Arial"/>
          <w:b/>
        </w:rPr>
        <w:t xml:space="preserve"> the completed document within </w:t>
      </w:r>
      <w:r w:rsidRPr="007979F4">
        <w:rPr>
          <w:rFonts w:ascii="Myriad Pro" w:hAnsi="Myriad Pro" w:cs="Arial"/>
          <w:b/>
          <w:u w:val="single"/>
        </w:rPr>
        <w:t>3 business days</w:t>
      </w:r>
      <w:r w:rsidRPr="007979F4">
        <w:rPr>
          <w:rFonts w:ascii="Myriad Pro" w:hAnsi="Myriad Pro" w:cs="Arial"/>
          <w:b/>
        </w:rPr>
        <w:t xml:space="preserve"> of receipt </w:t>
      </w:r>
      <w:r w:rsidRPr="007979F4">
        <w:rPr>
          <w:rFonts w:ascii="Myriad Pro" w:hAnsi="Myriad Pro" w:cs="Arial"/>
        </w:rPr>
        <w:t xml:space="preserve">to: </w:t>
      </w:r>
      <w:r w:rsidRPr="007979F4">
        <w:rPr>
          <w:rFonts w:ascii="Myriad Pro" w:hAnsi="Myriad Pro" w:cs="Arial"/>
          <w:b/>
          <w:u w:val="single"/>
        </w:rPr>
        <w:t>CCAH ATTN:</w:t>
      </w:r>
      <w:r w:rsidRPr="007979F4">
        <w:rPr>
          <w:rFonts w:ascii="Myriad Pro" w:hAnsi="Myriad Pro" w:cs="Arial"/>
          <w:u w:val="single"/>
        </w:rPr>
        <w:t xml:space="preserve"> </w:t>
      </w:r>
      <w:r w:rsidRPr="007979F4">
        <w:rPr>
          <w:rFonts w:ascii="Myriad Pro" w:hAnsi="Myriad Pro" w:cs="Arial"/>
          <w:b/>
          <w:u w:val="single"/>
        </w:rPr>
        <w:t>Facility Site Review Team (831) 430-5890.</w:t>
      </w:r>
      <w:r w:rsidRPr="007979F4">
        <w:rPr>
          <w:rFonts w:ascii="Myriad Pro" w:hAnsi="Myriad Pro" w:cs="Arial"/>
        </w:rPr>
        <w:t xml:space="preserve"> Per DHCS APL 20-006 plans may conduct a random survey at any time to verify the findings of this audit.</w:t>
      </w:r>
    </w:p>
    <w:p w:rsidR="00DC2658" w:rsidRPr="007979F4" w:rsidRDefault="00DC2658" w:rsidP="00DC2658">
      <w:pPr>
        <w:pStyle w:val="NoSpacing"/>
        <w:rPr>
          <w:rFonts w:ascii="Myriad Pro" w:hAnsi="Myriad Pro" w:cs="Arial"/>
          <w:sz w:val="18"/>
        </w:rPr>
      </w:pPr>
    </w:p>
    <w:tbl>
      <w:tblPr>
        <w:tblStyle w:val="TableGrid"/>
        <w:tblW w:w="0" w:type="auto"/>
        <w:jc w:val="center"/>
        <w:tblLook w:val="04A0" w:firstRow="1" w:lastRow="0" w:firstColumn="1" w:lastColumn="0" w:noHBand="0" w:noVBand="1"/>
      </w:tblPr>
      <w:tblGrid>
        <w:gridCol w:w="2425"/>
        <w:gridCol w:w="4410"/>
        <w:gridCol w:w="1788"/>
        <w:gridCol w:w="1553"/>
      </w:tblGrid>
      <w:tr w:rsidR="00DC2658" w:rsidRPr="007979F4" w:rsidTr="000A482B">
        <w:trPr>
          <w:trHeight w:val="277"/>
          <w:jc w:val="center"/>
        </w:trPr>
        <w:tc>
          <w:tcPr>
            <w:tcW w:w="2425"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Site Name:</w:t>
            </w:r>
          </w:p>
        </w:tc>
        <w:tc>
          <w:tcPr>
            <w:tcW w:w="4410" w:type="dxa"/>
          </w:tcPr>
          <w:p w:rsidR="00DC2658" w:rsidRPr="007979F4" w:rsidRDefault="00DC2658" w:rsidP="00DC2658">
            <w:pPr>
              <w:pStyle w:val="NoSpacing"/>
              <w:rPr>
                <w:rFonts w:ascii="Myriad Pro" w:hAnsi="Myriad Pro" w:cs="Arial"/>
                <w:b/>
              </w:rPr>
            </w:pPr>
          </w:p>
        </w:tc>
        <w:tc>
          <w:tcPr>
            <w:tcW w:w="1788"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Date Sent:</w:t>
            </w:r>
          </w:p>
        </w:tc>
        <w:tc>
          <w:tcPr>
            <w:tcW w:w="1553" w:type="dxa"/>
          </w:tcPr>
          <w:p w:rsidR="00DC2658" w:rsidRPr="007979F4" w:rsidRDefault="00DC2658" w:rsidP="00DC2658">
            <w:pPr>
              <w:pStyle w:val="NoSpacing"/>
              <w:rPr>
                <w:rFonts w:ascii="Myriad Pro" w:hAnsi="Myriad Pro" w:cs="Arial"/>
              </w:rPr>
            </w:pPr>
          </w:p>
        </w:tc>
      </w:tr>
      <w:tr w:rsidR="00DC2658" w:rsidRPr="007979F4" w:rsidTr="000A482B">
        <w:trPr>
          <w:trHeight w:val="293"/>
          <w:jc w:val="center"/>
        </w:trPr>
        <w:tc>
          <w:tcPr>
            <w:tcW w:w="2425"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Site Address:</w:t>
            </w:r>
          </w:p>
        </w:tc>
        <w:tc>
          <w:tcPr>
            <w:tcW w:w="4410" w:type="dxa"/>
          </w:tcPr>
          <w:p w:rsidR="00DC2658" w:rsidRPr="007979F4" w:rsidRDefault="00DC2658" w:rsidP="00DC2658">
            <w:pPr>
              <w:pStyle w:val="NoSpacing"/>
              <w:rPr>
                <w:rFonts w:ascii="Myriad Pro" w:hAnsi="Myriad Pro" w:cs="Arial"/>
                <w:b/>
              </w:rPr>
            </w:pPr>
          </w:p>
        </w:tc>
        <w:tc>
          <w:tcPr>
            <w:tcW w:w="1788"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Site ID:</w:t>
            </w:r>
          </w:p>
        </w:tc>
        <w:tc>
          <w:tcPr>
            <w:tcW w:w="1553" w:type="dxa"/>
          </w:tcPr>
          <w:p w:rsidR="00DC2658" w:rsidRPr="007979F4" w:rsidRDefault="00DC2658" w:rsidP="00DC2658">
            <w:pPr>
              <w:pStyle w:val="NoSpacing"/>
              <w:rPr>
                <w:rFonts w:ascii="Myriad Pro" w:hAnsi="Myriad Pro" w:cs="Arial"/>
              </w:rPr>
            </w:pPr>
          </w:p>
        </w:tc>
      </w:tr>
      <w:tr w:rsidR="00DC2658" w:rsidRPr="007979F4" w:rsidTr="000A482B">
        <w:trPr>
          <w:trHeight w:val="277"/>
          <w:jc w:val="center"/>
        </w:trPr>
        <w:tc>
          <w:tcPr>
            <w:tcW w:w="2425"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Contact Name/Title:</w:t>
            </w:r>
          </w:p>
        </w:tc>
        <w:tc>
          <w:tcPr>
            <w:tcW w:w="4410" w:type="dxa"/>
          </w:tcPr>
          <w:p w:rsidR="00DC2658" w:rsidRPr="007979F4" w:rsidRDefault="00DC2658" w:rsidP="00DC2658">
            <w:pPr>
              <w:pStyle w:val="NoSpacing"/>
              <w:rPr>
                <w:rFonts w:ascii="Myriad Pro" w:hAnsi="Myriad Pro" w:cs="Arial"/>
                <w:b/>
              </w:rPr>
            </w:pPr>
          </w:p>
        </w:tc>
        <w:tc>
          <w:tcPr>
            <w:tcW w:w="1788"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Reviewer:</w:t>
            </w:r>
          </w:p>
        </w:tc>
        <w:tc>
          <w:tcPr>
            <w:tcW w:w="1553" w:type="dxa"/>
          </w:tcPr>
          <w:p w:rsidR="00DC2658" w:rsidRPr="007979F4" w:rsidRDefault="00DC2658" w:rsidP="00DC2658">
            <w:pPr>
              <w:pStyle w:val="NoSpacing"/>
              <w:rPr>
                <w:rFonts w:ascii="Myriad Pro" w:hAnsi="Myriad Pro" w:cs="Arial"/>
              </w:rPr>
            </w:pPr>
          </w:p>
        </w:tc>
      </w:tr>
      <w:tr w:rsidR="00DC2658" w:rsidRPr="007979F4" w:rsidTr="000A482B">
        <w:trPr>
          <w:trHeight w:val="277"/>
          <w:jc w:val="center"/>
        </w:trPr>
        <w:tc>
          <w:tcPr>
            <w:tcW w:w="2425"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Phone #:</w:t>
            </w:r>
          </w:p>
        </w:tc>
        <w:tc>
          <w:tcPr>
            <w:tcW w:w="4410" w:type="dxa"/>
          </w:tcPr>
          <w:p w:rsidR="00DC2658" w:rsidRPr="007979F4" w:rsidRDefault="00DC2658" w:rsidP="00DC2658">
            <w:pPr>
              <w:pStyle w:val="NoSpacing"/>
              <w:rPr>
                <w:rFonts w:ascii="Myriad Pro" w:hAnsi="Myriad Pro" w:cs="Arial"/>
                <w:b/>
              </w:rPr>
            </w:pPr>
          </w:p>
        </w:tc>
        <w:tc>
          <w:tcPr>
            <w:tcW w:w="1788" w:type="dxa"/>
            <w:shd w:val="clear" w:color="auto" w:fill="007473"/>
          </w:tcPr>
          <w:p w:rsidR="00DC2658" w:rsidRPr="007979F4" w:rsidRDefault="00DC2658" w:rsidP="00DC2658">
            <w:pPr>
              <w:pStyle w:val="NoSpacing"/>
              <w:rPr>
                <w:rFonts w:ascii="Myriad Pro" w:hAnsi="Myriad Pro" w:cs="Arial"/>
                <w:b/>
                <w:color w:val="FFFFFF" w:themeColor="background1"/>
              </w:rPr>
            </w:pPr>
            <w:r w:rsidRPr="007979F4">
              <w:rPr>
                <w:rFonts w:ascii="Myriad Pro" w:hAnsi="Myriad Pro" w:cs="Arial"/>
                <w:b/>
                <w:color w:val="FFFFFF" w:themeColor="background1"/>
              </w:rPr>
              <w:t>Review Cycle:</w:t>
            </w:r>
          </w:p>
        </w:tc>
        <w:tc>
          <w:tcPr>
            <w:tcW w:w="1553" w:type="dxa"/>
          </w:tcPr>
          <w:p w:rsidR="00DC2658" w:rsidRPr="007979F4" w:rsidRDefault="00DC2658" w:rsidP="00DC2658">
            <w:pPr>
              <w:pStyle w:val="NoSpacing"/>
              <w:rPr>
                <w:rFonts w:ascii="Myriad Pro" w:hAnsi="Myriad Pro" w:cs="Arial"/>
              </w:rPr>
            </w:pPr>
          </w:p>
        </w:tc>
      </w:tr>
    </w:tbl>
    <w:p w:rsidR="00DC2658" w:rsidRPr="007979F4" w:rsidRDefault="00DC2658" w:rsidP="00DC2658">
      <w:pPr>
        <w:pStyle w:val="NoSpacing"/>
        <w:rPr>
          <w:rFonts w:ascii="Myriad Pro" w:hAnsi="Myriad Pro" w:cs="Arial"/>
          <w:sz w:val="18"/>
        </w:rPr>
      </w:pPr>
    </w:p>
    <w:tbl>
      <w:tblPr>
        <w:tblStyle w:val="TableGrid"/>
        <w:tblW w:w="0" w:type="auto"/>
        <w:jc w:val="center"/>
        <w:tblLook w:val="04A0" w:firstRow="1" w:lastRow="0" w:firstColumn="1" w:lastColumn="0" w:noHBand="0" w:noVBand="1"/>
      </w:tblPr>
      <w:tblGrid>
        <w:gridCol w:w="8518"/>
        <w:gridCol w:w="569"/>
        <w:gridCol w:w="534"/>
        <w:gridCol w:w="593"/>
      </w:tblGrid>
      <w:tr w:rsidR="00802CBC" w:rsidRPr="007979F4" w:rsidTr="007979F4">
        <w:trPr>
          <w:trHeight w:val="114"/>
          <w:tblHeader/>
          <w:jc w:val="center"/>
        </w:trPr>
        <w:tc>
          <w:tcPr>
            <w:tcW w:w="8518" w:type="dxa"/>
            <w:shd w:val="clear" w:color="auto" w:fill="007473"/>
          </w:tcPr>
          <w:p w:rsidR="00DC2658" w:rsidRPr="007979F4" w:rsidRDefault="00DC2658" w:rsidP="004E6C2F">
            <w:pPr>
              <w:pStyle w:val="NoSpacing"/>
              <w:jc w:val="center"/>
              <w:rPr>
                <w:rFonts w:ascii="Myriad Pro" w:hAnsi="Myriad Pro" w:cs="Arial"/>
                <w:color w:val="FFFFFF" w:themeColor="background1"/>
              </w:rPr>
            </w:pPr>
            <w:r w:rsidRPr="007979F4">
              <w:rPr>
                <w:rFonts w:ascii="Myriad Pro" w:hAnsi="Myriad Pro" w:cs="Arial"/>
                <w:b/>
                <w:color w:val="FFFFFF" w:themeColor="background1"/>
              </w:rPr>
              <w:t>Critical Element Criteria</w:t>
            </w:r>
            <w:r w:rsidRPr="007979F4">
              <w:rPr>
                <w:rFonts w:ascii="Myriad Pro" w:hAnsi="Myriad Pro" w:cs="Arial"/>
                <w:color w:val="FFFFFF" w:themeColor="background1"/>
              </w:rPr>
              <w:t xml:space="preserve"> – See “Site Review Standards” for references</w:t>
            </w:r>
          </w:p>
        </w:tc>
        <w:tc>
          <w:tcPr>
            <w:tcW w:w="569" w:type="dxa"/>
            <w:shd w:val="clear" w:color="auto" w:fill="007473"/>
          </w:tcPr>
          <w:p w:rsidR="00DC2658" w:rsidRPr="007979F4" w:rsidRDefault="00DC2658" w:rsidP="004E6C2F">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Yes</w:t>
            </w:r>
          </w:p>
        </w:tc>
        <w:tc>
          <w:tcPr>
            <w:tcW w:w="534" w:type="dxa"/>
            <w:shd w:val="clear" w:color="auto" w:fill="007473"/>
          </w:tcPr>
          <w:p w:rsidR="00DC2658" w:rsidRPr="007979F4" w:rsidRDefault="00DC2658" w:rsidP="004E6C2F">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No</w:t>
            </w:r>
          </w:p>
        </w:tc>
        <w:tc>
          <w:tcPr>
            <w:tcW w:w="593" w:type="dxa"/>
            <w:shd w:val="clear" w:color="auto" w:fill="007473"/>
          </w:tcPr>
          <w:p w:rsidR="00DC2658" w:rsidRPr="007979F4" w:rsidRDefault="00DC2658" w:rsidP="004E6C2F">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N/A</w:t>
            </w:r>
          </w:p>
        </w:tc>
      </w:tr>
      <w:tr w:rsidR="00DC2658" w:rsidRPr="007979F4" w:rsidTr="007979F4">
        <w:trPr>
          <w:trHeight w:val="121"/>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1. (I.C4) Exit doors and aisles are unobstructed and egress (escape) accessible</w:t>
            </w:r>
          </w:p>
        </w:tc>
        <w:sdt>
          <w:sdtPr>
            <w:rPr>
              <w:rFonts w:ascii="Myriad Pro" w:hAnsi="Myriad Pro" w:cs="Arial"/>
            </w:rPr>
            <w:id w:val="979424163"/>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957014305"/>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eastAsia="MS Gothic" w:hAnsi="Myriad Pro" w:cs="Arial"/>
              </w:rPr>
              <w:t>-</w:t>
            </w:r>
          </w:p>
        </w:tc>
      </w:tr>
      <w:tr w:rsidR="00DC2658" w:rsidRPr="007979F4" w:rsidTr="007979F4">
        <w:trPr>
          <w:trHeight w:val="223"/>
          <w:jc w:val="center"/>
        </w:trPr>
        <w:tc>
          <w:tcPr>
            <w:tcW w:w="8518" w:type="dxa"/>
            <w:shd w:val="clear" w:color="auto" w:fill="auto"/>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2. (</w:t>
            </w:r>
            <w:proofErr w:type="gramStart"/>
            <w:r w:rsidRPr="007979F4">
              <w:rPr>
                <w:rFonts w:ascii="Myriad Pro" w:hAnsi="Myriad Pro" w:cs="Arial"/>
                <w:sz w:val="20"/>
                <w:szCs w:val="21"/>
              </w:rPr>
              <w:t>I.D</w:t>
            </w:r>
            <w:proofErr w:type="gramEnd"/>
            <w:r w:rsidRPr="007979F4">
              <w:rPr>
                <w:rFonts w:ascii="Myriad Pro" w:hAnsi="Myriad Pro" w:cs="Arial"/>
                <w:sz w:val="20"/>
                <w:szCs w:val="21"/>
              </w:rPr>
              <w:t xml:space="preserve">4) Airway management: oxygen delivery system, nasal cannula or mask, bulb syringe (per population served) &amp; </w:t>
            </w:r>
            <w:proofErr w:type="spellStart"/>
            <w:r w:rsidRPr="007979F4">
              <w:rPr>
                <w:rFonts w:ascii="Myriad Pro" w:hAnsi="Myriad Pro" w:cs="Arial"/>
                <w:sz w:val="20"/>
                <w:szCs w:val="21"/>
              </w:rPr>
              <w:t>Ambu</w:t>
            </w:r>
            <w:proofErr w:type="spellEnd"/>
            <w:r w:rsidRPr="007979F4">
              <w:rPr>
                <w:rFonts w:ascii="Myriad Pro" w:hAnsi="Myriad Pro" w:cs="Arial"/>
                <w:sz w:val="20"/>
                <w:szCs w:val="21"/>
              </w:rPr>
              <w:t xml:space="preserve"> bag</w:t>
            </w:r>
          </w:p>
        </w:tc>
        <w:sdt>
          <w:sdtPr>
            <w:rPr>
              <w:rFonts w:ascii="Myriad Pro" w:hAnsi="Myriad Pro" w:cs="Arial"/>
            </w:rPr>
            <w:id w:val="-1018695419"/>
            <w14:checkbox>
              <w14:checked w14:val="0"/>
              <w14:checkedState w14:val="2612" w14:font="MS Gothic"/>
              <w14:uncheckedState w14:val="2610" w14:font="MS Gothic"/>
            </w14:checkbox>
          </w:sdtPr>
          <w:sdtEndPr/>
          <w:sdtContent>
            <w:tc>
              <w:tcPr>
                <w:tcW w:w="569" w:type="dxa"/>
                <w:shd w:val="clear" w:color="auto" w:fill="auto"/>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327353102"/>
            <w14:checkbox>
              <w14:checked w14:val="0"/>
              <w14:checkedState w14:val="2612" w14:font="MS Gothic"/>
              <w14:uncheckedState w14:val="2610" w14:font="MS Gothic"/>
            </w14:checkbox>
          </w:sdtPr>
          <w:sdtEndPr/>
          <w:sdtContent>
            <w:tc>
              <w:tcPr>
                <w:tcW w:w="534" w:type="dxa"/>
                <w:shd w:val="clear" w:color="auto" w:fill="auto"/>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shd w:val="clear" w:color="auto" w:fill="auto"/>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563"/>
          <w:jc w:val="center"/>
        </w:trPr>
        <w:tc>
          <w:tcPr>
            <w:tcW w:w="8518" w:type="dxa"/>
            <w:shd w:val="clear" w:color="auto" w:fill="AACBBE"/>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3. (</w:t>
            </w:r>
            <w:proofErr w:type="gramStart"/>
            <w:r w:rsidRPr="007979F4">
              <w:rPr>
                <w:rFonts w:ascii="Myriad Pro" w:hAnsi="Myriad Pro" w:cs="Arial"/>
                <w:sz w:val="20"/>
                <w:szCs w:val="21"/>
              </w:rPr>
              <w:t>I.D</w:t>
            </w:r>
            <w:proofErr w:type="gramEnd"/>
            <w:r w:rsidRPr="007979F4">
              <w:rPr>
                <w:rFonts w:ascii="Myriad Pro" w:hAnsi="Myriad Pro" w:cs="Arial"/>
                <w:sz w:val="20"/>
                <w:szCs w:val="21"/>
              </w:rPr>
              <w:t>5) Emergency medicine for asthma, chest pain, hypoglycemia and anaphylactic reaction management: Epinephrine 1:1000 (injectable), and Benadryl 25 mg. (oral) or Benadryl 50 mg./ml. (injectable), Naloxone, chewable Aspirin 81 mg, Nitroglycerine spray/tablet, bronchodilator medication (solution for nebulizer or metered dose inhaler), and glucose. Appropriate sizes of safety needles/syringes and alcohol wipes</w:t>
            </w:r>
          </w:p>
        </w:tc>
        <w:sdt>
          <w:sdtPr>
            <w:rPr>
              <w:rFonts w:ascii="Myriad Pro" w:hAnsi="Myriad Pro" w:cs="Arial"/>
            </w:rPr>
            <w:id w:val="-1398435442"/>
            <w14:checkbox>
              <w14:checked w14:val="0"/>
              <w14:checkedState w14:val="2612" w14:font="MS Gothic"/>
              <w14:uncheckedState w14:val="2610" w14:font="MS Gothic"/>
            </w14:checkbox>
          </w:sdtPr>
          <w:sdtEndPr/>
          <w:sdtContent>
            <w:tc>
              <w:tcPr>
                <w:tcW w:w="569"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593281429"/>
            <w14:checkbox>
              <w14:checked w14:val="0"/>
              <w14:checkedState w14:val="2612" w14:font="MS Gothic"/>
              <w14:uncheckedState w14:val="2610" w14:font="MS Gothic"/>
            </w14:checkbox>
          </w:sdtPr>
          <w:sdtEndPr/>
          <w:sdtContent>
            <w:tc>
              <w:tcPr>
                <w:tcW w:w="534"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shd w:val="clear" w:color="auto" w:fill="AACBBE"/>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121"/>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4. (II.C1) Only qualified/trained personnel retrieve, prepare or administer medications</w:t>
            </w:r>
          </w:p>
        </w:tc>
        <w:sdt>
          <w:sdtPr>
            <w:rPr>
              <w:rFonts w:ascii="Myriad Pro" w:hAnsi="Myriad Pro" w:cs="Arial"/>
            </w:rPr>
            <w:id w:val="564610645"/>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2008122686"/>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223"/>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5. (III.E2) Physician review and follow-up of referral/consultation reports and diagnostic test results</w:t>
            </w:r>
          </w:p>
        </w:tc>
        <w:sdt>
          <w:sdtPr>
            <w:rPr>
              <w:rFonts w:ascii="Myriad Pro" w:hAnsi="Myriad Pro" w:cs="Arial"/>
            </w:rPr>
            <w:id w:val="-772946115"/>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767149465"/>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121"/>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6. (IV.C4) Only lawfully authorized persons dispense drugs to patients</w:t>
            </w:r>
          </w:p>
        </w:tc>
        <w:sdt>
          <w:sdtPr>
            <w:rPr>
              <w:rFonts w:ascii="Myriad Pro" w:hAnsi="Myriad Pro" w:cs="Arial"/>
            </w:rPr>
            <w:id w:val="-53163892"/>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222801358"/>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85881190"/>
            <w14:checkbox>
              <w14:checked w14:val="0"/>
              <w14:checkedState w14:val="2612" w14:font="MS Gothic"/>
              <w14:uncheckedState w14:val="2610" w14:font="MS Gothic"/>
            </w14:checkbox>
          </w:sdtPr>
          <w:sdtEndPr/>
          <w:sdtContent>
            <w:tc>
              <w:tcPr>
                <w:tcW w:w="593"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r>
      <w:tr w:rsidR="00DC2658" w:rsidRPr="007979F4" w:rsidTr="007979F4">
        <w:trPr>
          <w:trHeight w:val="223"/>
          <w:jc w:val="center"/>
        </w:trPr>
        <w:tc>
          <w:tcPr>
            <w:tcW w:w="8518" w:type="dxa"/>
            <w:shd w:val="clear" w:color="auto" w:fill="AACBBE"/>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7. (IV.C.5) Drugs and Vaccines are prepared, verified with a licensed staff member and drawn only prior to administration</w:t>
            </w:r>
          </w:p>
        </w:tc>
        <w:sdt>
          <w:sdtPr>
            <w:rPr>
              <w:rFonts w:ascii="Myriad Pro" w:hAnsi="Myriad Pro" w:cs="Arial"/>
            </w:rPr>
            <w:id w:val="1516654041"/>
            <w14:checkbox>
              <w14:checked w14:val="0"/>
              <w14:checkedState w14:val="2612" w14:font="MS Gothic"/>
              <w14:uncheckedState w14:val="2610" w14:font="MS Gothic"/>
            </w14:checkbox>
          </w:sdtPr>
          <w:sdtEndPr/>
          <w:sdtContent>
            <w:tc>
              <w:tcPr>
                <w:tcW w:w="569"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024241992"/>
            <w14:checkbox>
              <w14:checked w14:val="0"/>
              <w14:checkedState w14:val="2612" w14:font="MS Gothic"/>
              <w14:uncheckedState w14:val="2610" w14:font="MS Gothic"/>
            </w14:checkbox>
          </w:sdtPr>
          <w:sdtEndPr/>
          <w:sdtContent>
            <w:tc>
              <w:tcPr>
                <w:tcW w:w="534"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shd w:val="clear" w:color="auto" w:fill="AACBBE"/>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223"/>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8. (VI.B.1) Personal Protective Equipment (mask, goggles/face shield, gloves, water repelling gown) for Standard Precautions is readily available for staff use</w:t>
            </w:r>
          </w:p>
        </w:tc>
        <w:sdt>
          <w:sdtPr>
            <w:rPr>
              <w:rFonts w:ascii="Myriad Pro" w:hAnsi="Myriad Pro" w:cs="Arial"/>
            </w:rPr>
            <w:id w:val="1458920097"/>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627432409"/>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223"/>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9. (VI.B.2) Safety needles &amp; needleless systems are used on site (use of Sharps Injury Log, reporting policy)</w:t>
            </w:r>
          </w:p>
        </w:tc>
        <w:sdt>
          <w:sdtPr>
            <w:rPr>
              <w:rFonts w:ascii="Myriad Pro" w:hAnsi="Myriad Pro" w:cs="Arial"/>
            </w:rPr>
            <w:id w:val="1685162351"/>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958609183"/>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332"/>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10. (VI.B.4) Blood, other potentially infectious materials, and Regulated Wastes are placed in appropriate leak proof, labeled containers for collection, handling, processing, storage, transport or shipping</w:t>
            </w:r>
          </w:p>
        </w:tc>
        <w:sdt>
          <w:sdtPr>
            <w:rPr>
              <w:rFonts w:ascii="Myriad Pro" w:hAnsi="Myriad Pro" w:cs="Arial"/>
            </w:rPr>
            <w:id w:val="1472781230"/>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2055191993"/>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c>
          <w:tcPr>
            <w:tcW w:w="593" w:type="dxa"/>
          </w:tcPr>
          <w:p w:rsidR="00DC2658" w:rsidRPr="007979F4" w:rsidRDefault="00DC2658" w:rsidP="004E6C2F">
            <w:pPr>
              <w:pStyle w:val="NoSpacing"/>
              <w:jc w:val="center"/>
              <w:rPr>
                <w:rFonts w:ascii="Myriad Pro" w:hAnsi="Myriad Pro" w:cs="Arial"/>
              </w:rPr>
            </w:pPr>
            <w:r w:rsidRPr="007979F4">
              <w:rPr>
                <w:rFonts w:ascii="Myriad Pro" w:hAnsi="Myriad Pro" w:cs="Arial"/>
              </w:rPr>
              <w:t>-</w:t>
            </w:r>
          </w:p>
        </w:tc>
      </w:tr>
      <w:tr w:rsidR="00DC2658" w:rsidRPr="007979F4" w:rsidTr="007979F4">
        <w:trPr>
          <w:trHeight w:val="454"/>
          <w:jc w:val="center"/>
        </w:trPr>
        <w:tc>
          <w:tcPr>
            <w:tcW w:w="8518" w:type="dxa"/>
            <w:shd w:val="clear" w:color="auto" w:fill="AACBBE"/>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11. (VI.D.3b) If your site does not use cold chemical sterilization (i.e. glutaraldehyde) answer N/A for # 11 &amp; 12.  If cold chemical sterilization is used does staff demonstrate and/or verbalize necessary steps/process to ensure sterility and/or high-level disinfection to ensure sterility/disinfection of equipment?</w:t>
            </w:r>
          </w:p>
        </w:tc>
        <w:sdt>
          <w:sdtPr>
            <w:rPr>
              <w:rFonts w:ascii="Myriad Pro" w:hAnsi="Myriad Pro" w:cs="Arial"/>
            </w:rPr>
            <w:id w:val="453364865"/>
            <w14:checkbox>
              <w14:checked w14:val="0"/>
              <w14:checkedState w14:val="2612" w14:font="MS Gothic"/>
              <w14:uncheckedState w14:val="2610" w14:font="MS Gothic"/>
            </w14:checkbox>
          </w:sdtPr>
          <w:sdtEndPr/>
          <w:sdtContent>
            <w:tc>
              <w:tcPr>
                <w:tcW w:w="569"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936988700"/>
            <w14:checkbox>
              <w14:checked w14:val="0"/>
              <w14:checkedState w14:val="2612" w14:font="MS Gothic"/>
              <w14:uncheckedState w14:val="2610" w14:font="MS Gothic"/>
            </w14:checkbox>
          </w:sdtPr>
          <w:sdtEndPr/>
          <w:sdtContent>
            <w:tc>
              <w:tcPr>
                <w:tcW w:w="534"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969173031"/>
            <w14:checkbox>
              <w14:checked w14:val="0"/>
              <w14:checkedState w14:val="2612" w14:font="MS Gothic"/>
              <w14:uncheckedState w14:val="2610" w14:font="MS Gothic"/>
            </w14:checkbox>
          </w:sdtPr>
          <w:sdtEndPr/>
          <w:sdtContent>
            <w:tc>
              <w:tcPr>
                <w:tcW w:w="593"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r>
      <w:tr w:rsidR="00DC2658" w:rsidRPr="007979F4" w:rsidTr="007979F4">
        <w:trPr>
          <w:trHeight w:val="332"/>
          <w:jc w:val="center"/>
        </w:trPr>
        <w:tc>
          <w:tcPr>
            <w:tcW w:w="8518" w:type="dxa"/>
            <w:shd w:val="clear" w:color="auto" w:fill="AACBBE"/>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 xml:space="preserve">12. (VI.D.3c) Is appropriate Personal Protective Equipment, exposure control plan, Material Safety Data Sheets (MSDS) and clean up instructions available in the event of a cold chemical sterilant spill? </w:t>
            </w:r>
          </w:p>
        </w:tc>
        <w:sdt>
          <w:sdtPr>
            <w:rPr>
              <w:rFonts w:ascii="Myriad Pro" w:hAnsi="Myriad Pro" w:cs="Arial"/>
            </w:rPr>
            <w:id w:val="-407311674"/>
            <w14:checkbox>
              <w14:checked w14:val="0"/>
              <w14:checkedState w14:val="2612" w14:font="MS Gothic"/>
              <w14:uncheckedState w14:val="2610" w14:font="MS Gothic"/>
            </w14:checkbox>
          </w:sdtPr>
          <w:sdtEndPr/>
          <w:sdtContent>
            <w:tc>
              <w:tcPr>
                <w:tcW w:w="569"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303623489"/>
            <w14:checkbox>
              <w14:checked w14:val="0"/>
              <w14:checkedState w14:val="2612" w14:font="MS Gothic"/>
              <w14:uncheckedState w14:val="2610" w14:font="MS Gothic"/>
            </w14:checkbox>
          </w:sdtPr>
          <w:sdtEndPr/>
          <w:sdtContent>
            <w:tc>
              <w:tcPr>
                <w:tcW w:w="534"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455228081"/>
            <w14:checkbox>
              <w14:checked w14:val="0"/>
              <w14:checkedState w14:val="2612" w14:font="MS Gothic"/>
              <w14:uncheckedState w14:val="2610" w14:font="MS Gothic"/>
            </w14:checkbox>
          </w:sdtPr>
          <w:sdtEndPr/>
          <w:sdtContent>
            <w:tc>
              <w:tcPr>
                <w:tcW w:w="593"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r>
      <w:tr w:rsidR="00DC2658" w:rsidRPr="007979F4" w:rsidTr="007979F4">
        <w:trPr>
          <w:trHeight w:val="338"/>
          <w:jc w:val="center"/>
        </w:trPr>
        <w:tc>
          <w:tcPr>
            <w:tcW w:w="8518" w:type="dxa"/>
          </w:tcPr>
          <w:p w:rsidR="00DC2658" w:rsidRPr="007979F4" w:rsidRDefault="00DC2658" w:rsidP="004E6C2F">
            <w:pPr>
              <w:pStyle w:val="NoSpacing"/>
              <w:rPr>
                <w:rFonts w:ascii="Myriad Pro" w:hAnsi="Myriad Pro" w:cs="Arial"/>
                <w:sz w:val="20"/>
                <w:szCs w:val="21"/>
              </w:rPr>
            </w:pPr>
            <w:r w:rsidRPr="007979F4">
              <w:rPr>
                <w:rFonts w:ascii="Myriad Pro" w:hAnsi="Myriad Pro" w:cs="Arial"/>
                <w:sz w:val="20"/>
                <w:szCs w:val="21"/>
              </w:rPr>
              <w:t xml:space="preserve">13. (VI.D.4c) If your site does not use an autoclave answer N/A for both #13 &amp; 14. If an autoclave is </w:t>
            </w:r>
            <w:r w:rsidR="00802CBC" w:rsidRPr="007979F4">
              <w:rPr>
                <w:rFonts w:ascii="Myriad Pro" w:hAnsi="Myriad Pro" w:cs="Arial"/>
                <w:sz w:val="20"/>
                <w:szCs w:val="21"/>
              </w:rPr>
              <w:t>used, is</w:t>
            </w:r>
            <w:r w:rsidRPr="007979F4">
              <w:rPr>
                <w:rFonts w:ascii="Myriad Pro" w:hAnsi="Myriad Pro" w:cs="Arial"/>
                <w:sz w:val="20"/>
                <w:szCs w:val="21"/>
              </w:rPr>
              <w:t xml:space="preserve"> spore testing of the autoclave/steam sterilizer conducted with documented results (at least monthly)?</w:t>
            </w:r>
          </w:p>
        </w:tc>
        <w:sdt>
          <w:sdtPr>
            <w:rPr>
              <w:rFonts w:ascii="Myriad Pro" w:hAnsi="Myriad Pro" w:cs="Arial"/>
            </w:rPr>
            <w:id w:val="-632012351"/>
            <w14:checkbox>
              <w14:checked w14:val="0"/>
              <w14:checkedState w14:val="2612" w14:font="MS Gothic"/>
              <w14:uncheckedState w14:val="2610" w14:font="MS Gothic"/>
            </w14:checkbox>
          </w:sdtPr>
          <w:sdtEndPr/>
          <w:sdtContent>
            <w:tc>
              <w:tcPr>
                <w:tcW w:w="569"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2013438035"/>
            <w14:checkbox>
              <w14:checked w14:val="0"/>
              <w14:checkedState w14:val="2612" w14:font="MS Gothic"/>
              <w14:uncheckedState w14:val="2610" w14:font="MS Gothic"/>
            </w14:checkbox>
          </w:sdtPr>
          <w:sdtEndPr/>
          <w:sdtContent>
            <w:tc>
              <w:tcPr>
                <w:tcW w:w="534"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989515544"/>
            <w14:checkbox>
              <w14:checked w14:val="0"/>
              <w14:checkedState w14:val="2612" w14:font="MS Gothic"/>
              <w14:uncheckedState w14:val="2610" w14:font="MS Gothic"/>
            </w14:checkbox>
          </w:sdtPr>
          <w:sdtEndPr/>
          <w:sdtContent>
            <w:tc>
              <w:tcPr>
                <w:tcW w:w="593" w:type="dxa"/>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r>
      <w:tr w:rsidR="00DC2658" w:rsidRPr="007979F4" w:rsidTr="007979F4">
        <w:trPr>
          <w:trHeight w:val="332"/>
          <w:jc w:val="center"/>
        </w:trPr>
        <w:tc>
          <w:tcPr>
            <w:tcW w:w="8518" w:type="dxa"/>
            <w:shd w:val="clear" w:color="auto" w:fill="AACBBE"/>
          </w:tcPr>
          <w:p w:rsidR="00DC2658" w:rsidRPr="007979F4" w:rsidRDefault="00DC2658" w:rsidP="004E6C2F">
            <w:pPr>
              <w:pStyle w:val="NoSpacing"/>
              <w:rPr>
                <w:rFonts w:ascii="Myriad Pro" w:hAnsi="Myriad Pro" w:cs="Arial"/>
                <w:sz w:val="21"/>
                <w:szCs w:val="21"/>
              </w:rPr>
            </w:pPr>
            <w:r w:rsidRPr="007979F4">
              <w:rPr>
                <w:rFonts w:ascii="Myriad Pro" w:hAnsi="Myriad Pro" w:cs="Arial"/>
                <w:sz w:val="20"/>
                <w:szCs w:val="21"/>
              </w:rPr>
              <w:t xml:space="preserve">14. (VI.D.4d) Is the sterilization process monitored by documenting: time, temperature, pressure of each load, and chemical/biological indicator used (internal and external indicator to confirm that the autoclave is functioning properly)? </w:t>
            </w:r>
          </w:p>
        </w:tc>
        <w:sdt>
          <w:sdtPr>
            <w:rPr>
              <w:rFonts w:ascii="Myriad Pro" w:hAnsi="Myriad Pro" w:cs="Arial"/>
            </w:rPr>
            <w:id w:val="-615061473"/>
            <w14:checkbox>
              <w14:checked w14:val="0"/>
              <w14:checkedState w14:val="2612" w14:font="MS Gothic"/>
              <w14:uncheckedState w14:val="2610" w14:font="MS Gothic"/>
            </w14:checkbox>
          </w:sdtPr>
          <w:sdtEndPr/>
          <w:sdtContent>
            <w:tc>
              <w:tcPr>
                <w:tcW w:w="569"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693655662"/>
            <w14:checkbox>
              <w14:checked w14:val="0"/>
              <w14:checkedState w14:val="2612" w14:font="MS Gothic"/>
              <w14:uncheckedState w14:val="2610" w14:font="MS Gothic"/>
            </w14:checkbox>
          </w:sdtPr>
          <w:sdtEndPr/>
          <w:sdtContent>
            <w:tc>
              <w:tcPr>
                <w:tcW w:w="534"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648474314"/>
            <w14:checkbox>
              <w14:checked w14:val="0"/>
              <w14:checkedState w14:val="2612" w14:font="MS Gothic"/>
              <w14:uncheckedState w14:val="2610" w14:font="MS Gothic"/>
            </w14:checkbox>
          </w:sdtPr>
          <w:sdtEndPr/>
          <w:sdtContent>
            <w:tc>
              <w:tcPr>
                <w:tcW w:w="593" w:type="dxa"/>
                <w:shd w:val="clear" w:color="auto" w:fill="AACBBE"/>
              </w:tcPr>
              <w:p w:rsidR="00DC2658" w:rsidRPr="007979F4" w:rsidRDefault="00DC2658" w:rsidP="004E6C2F">
                <w:pPr>
                  <w:pStyle w:val="NoSpacing"/>
                  <w:jc w:val="center"/>
                  <w:rPr>
                    <w:rFonts w:ascii="Myriad Pro" w:hAnsi="Myriad Pro" w:cs="Arial"/>
                  </w:rPr>
                </w:pPr>
                <w:r w:rsidRPr="007979F4">
                  <w:rPr>
                    <w:rFonts w:ascii="Segoe UI Symbol" w:eastAsia="MS Gothic" w:hAnsi="Segoe UI Symbol" w:cs="Segoe UI Symbol"/>
                  </w:rPr>
                  <w:t>☐</w:t>
                </w:r>
              </w:p>
            </w:tc>
          </w:sdtContent>
        </w:sdt>
      </w:tr>
    </w:tbl>
    <w:p w:rsidR="00DC2658" w:rsidRPr="007979F4" w:rsidRDefault="00DC2658" w:rsidP="00DC2658">
      <w:pPr>
        <w:pStyle w:val="NoSpacing"/>
        <w:rPr>
          <w:rFonts w:ascii="Myriad Pro" w:hAnsi="Myriad Pro" w:cs="Arial"/>
        </w:rPr>
      </w:pPr>
    </w:p>
    <w:p w:rsidR="00DC2658" w:rsidRPr="007979F4" w:rsidRDefault="00DC2658" w:rsidP="00DC2658">
      <w:pPr>
        <w:pStyle w:val="NoSpacing"/>
        <w:rPr>
          <w:rFonts w:ascii="Myriad Pro" w:hAnsi="Myriad Pro" w:cs="Arial"/>
        </w:rPr>
      </w:pPr>
      <w:r w:rsidRPr="007979F4">
        <w:rPr>
          <w:rFonts w:ascii="Myriad Pro" w:hAnsi="Myriad Pro" w:cs="Arial"/>
        </w:rPr>
        <w:t xml:space="preserve">I have completed the Critical Element assessment for the stated office. I hereby authorize the reviewing health plan to furnish to all collaborative health plans, any government agencies that have authority over the health plans, and authorized county entities in the State of California, the Corrective Action Plans (CAP) and related review tools for this facility. If any of the Critical Element Criteria are found to be deficient on the next full scope review it will prompt a CAP on the entire tool. </w:t>
      </w:r>
      <w:r w:rsidRPr="007979F4">
        <w:rPr>
          <w:rFonts w:ascii="Myriad Pro" w:hAnsi="Myriad Pro" w:cs="Arial"/>
          <w:b/>
          <w:u w:val="single"/>
        </w:rPr>
        <w:t>If a CAP is required due to the results of this survey, the CAP will be due in 10 calendar days</w:t>
      </w:r>
      <w:r w:rsidRPr="007979F4">
        <w:rPr>
          <w:rFonts w:ascii="Myriad Pro" w:hAnsi="Myriad Pro" w:cs="Arial"/>
        </w:rPr>
        <w:t xml:space="preserve"> and verified on site by the nurse reviewer within 30 calendar days. Failure to complete the CAP within a timely matter may result in closure of future member linkage or removal from the Alliance network of providers.</w:t>
      </w:r>
    </w:p>
    <w:p w:rsidR="00DC2658" w:rsidRPr="007979F4" w:rsidRDefault="00DC2658" w:rsidP="00DC2658">
      <w:pPr>
        <w:pStyle w:val="NoSpacing"/>
        <w:rPr>
          <w:rFonts w:ascii="Myriad Pro" w:hAnsi="Myriad Pro" w:cs="Arial"/>
        </w:rPr>
      </w:pPr>
    </w:p>
    <w:p w:rsidR="00DC2658" w:rsidRPr="007979F4" w:rsidRDefault="00DC2658" w:rsidP="00DC2658">
      <w:pPr>
        <w:rPr>
          <w:rFonts w:ascii="Myriad Pro" w:eastAsiaTheme="minorHAnsi" w:hAnsi="Myriad Pro" w:cs="Arial"/>
          <w:b/>
        </w:rPr>
      </w:pPr>
      <w:r w:rsidRPr="007979F4">
        <w:rPr>
          <w:rFonts w:ascii="Myriad Pro" w:eastAsiaTheme="minorHAnsi" w:hAnsi="Myriad Pro" w:cs="Arial"/>
          <w:b/>
        </w:rPr>
        <w:t>My signature indicates that I understand and accept the stated terms:</w:t>
      </w:r>
    </w:p>
    <w:p w:rsidR="00DC2658" w:rsidRPr="007979F4" w:rsidRDefault="00DC2658" w:rsidP="00DC2658">
      <w:pPr>
        <w:rPr>
          <w:rFonts w:ascii="Myriad Pro" w:eastAsiaTheme="minorHAnsi" w:hAnsi="Myriad Pro" w:cs="Arial"/>
        </w:rPr>
      </w:pPr>
    </w:p>
    <w:p w:rsidR="000376DD" w:rsidRPr="007979F4" w:rsidRDefault="00DC2658" w:rsidP="00DC2658">
      <w:pPr>
        <w:pStyle w:val="NoSpacing"/>
        <w:rPr>
          <w:rFonts w:ascii="Myriad Pro" w:hAnsi="Myriad Pro" w:cs="Arial"/>
        </w:rPr>
      </w:pPr>
      <w:r w:rsidRPr="007979F4">
        <w:rPr>
          <w:rFonts w:ascii="Myriad Pro" w:hAnsi="Myriad Pro" w:cs="Arial"/>
        </w:rPr>
        <w:t xml:space="preserve">Physician/Designee </w:t>
      </w:r>
    </w:p>
    <w:p w:rsidR="00DC2658" w:rsidRPr="007979F4" w:rsidRDefault="00DC2658" w:rsidP="00DC2658">
      <w:pPr>
        <w:pStyle w:val="NoSpacing"/>
        <w:rPr>
          <w:rFonts w:ascii="Myriad Pro" w:hAnsi="Myriad Pro" w:cs="Arial"/>
        </w:rPr>
      </w:pPr>
      <w:r w:rsidRPr="007979F4">
        <w:rPr>
          <w:rFonts w:ascii="Myriad Pro" w:hAnsi="Myriad Pro" w:cs="Arial"/>
        </w:rPr>
        <w:t>Name/Title</w:t>
      </w:r>
      <w:r w:rsidR="000376DD" w:rsidRPr="007979F4">
        <w:rPr>
          <w:rFonts w:ascii="Myriad Pro" w:hAnsi="Myriad Pro" w:cs="Arial"/>
        </w:rPr>
        <w:t xml:space="preserve">: </w:t>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Pr="007979F4">
        <w:rPr>
          <w:rFonts w:ascii="Myriad Pro" w:hAnsi="Myriad Pro" w:cs="Arial"/>
        </w:rPr>
        <w:t>Signature</w:t>
      </w:r>
      <w:r w:rsidR="000376DD" w:rsidRPr="007979F4">
        <w:rPr>
          <w:rFonts w:ascii="Myriad Pro" w:hAnsi="Myriad Pro" w:cs="Arial"/>
        </w:rPr>
        <w:t xml:space="preserve">: </w:t>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Pr="007979F4">
        <w:rPr>
          <w:rFonts w:ascii="Myriad Pro" w:hAnsi="Myriad Pro" w:cs="Arial"/>
        </w:rPr>
        <w:t>Date</w:t>
      </w:r>
      <w:r w:rsidR="000376DD" w:rsidRPr="007979F4">
        <w:rPr>
          <w:rFonts w:ascii="Myriad Pro" w:hAnsi="Myriad Pro" w:cs="Arial"/>
          <w:u w:val="single"/>
        </w:rPr>
        <w:tab/>
      </w:r>
      <w:r w:rsidR="000376DD" w:rsidRPr="007979F4">
        <w:rPr>
          <w:rFonts w:ascii="Myriad Pro" w:hAnsi="Myriad Pro" w:cs="Arial"/>
          <w:u w:val="single"/>
        </w:rPr>
        <w:tab/>
      </w:r>
    </w:p>
    <w:p w:rsidR="00753FD7" w:rsidRPr="007979F4" w:rsidRDefault="00753FD7" w:rsidP="00DC2658">
      <w:pPr>
        <w:pStyle w:val="NoSpacing"/>
        <w:rPr>
          <w:rFonts w:ascii="Myriad Pro" w:hAnsi="Myriad Pro" w:cs="Arial"/>
          <w:b/>
        </w:rPr>
      </w:pPr>
    </w:p>
    <w:p w:rsidR="00753FD7" w:rsidRPr="007979F4" w:rsidRDefault="00753FD7" w:rsidP="00753FD7">
      <w:pPr>
        <w:jc w:val="center"/>
        <w:rPr>
          <w:rFonts w:ascii="Myriad Pro" w:hAnsi="Myriad Pro" w:cs="Arial"/>
          <w:b/>
          <w:sz w:val="36"/>
        </w:rPr>
      </w:pPr>
      <w:r w:rsidRPr="007979F4">
        <w:rPr>
          <w:rFonts w:ascii="Myriad Pro" w:hAnsi="Myriad Pro" w:cs="Arial"/>
          <w:b/>
          <w:sz w:val="36"/>
        </w:rPr>
        <w:t>***</w:t>
      </w:r>
    </w:p>
    <w:tbl>
      <w:tblPr>
        <w:tblStyle w:val="TableGrid"/>
        <w:tblW w:w="0" w:type="auto"/>
        <w:jc w:val="center"/>
        <w:tblLook w:val="04A0" w:firstRow="1" w:lastRow="0" w:firstColumn="1" w:lastColumn="0" w:noHBand="0" w:noVBand="1"/>
      </w:tblPr>
      <w:tblGrid>
        <w:gridCol w:w="8381"/>
        <w:gridCol w:w="607"/>
        <w:gridCol w:w="526"/>
        <w:gridCol w:w="685"/>
      </w:tblGrid>
      <w:tr w:rsidR="0023616A" w:rsidRPr="007979F4" w:rsidTr="005E4095">
        <w:trPr>
          <w:trHeight w:val="91"/>
          <w:tblHeader/>
          <w:jc w:val="center"/>
        </w:trPr>
        <w:tc>
          <w:tcPr>
            <w:tcW w:w="8381" w:type="dxa"/>
            <w:shd w:val="clear" w:color="auto" w:fill="007473"/>
          </w:tcPr>
          <w:p w:rsidR="0023616A" w:rsidRPr="007979F4" w:rsidRDefault="0023616A" w:rsidP="000A474E">
            <w:pPr>
              <w:pStyle w:val="NoSpacing"/>
              <w:jc w:val="center"/>
              <w:rPr>
                <w:rFonts w:ascii="Myriad Pro" w:hAnsi="Myriad Pro" w:cs="Arial"/>
                <w:color w:val="FFFFFF" w:themeColor="background1"/>
              </w:rPr>
            </w:pPr>
            <w:r w:rsidRPr="007979F4">
              <w:rPr>
                <w:rFonts w:ascii="Myriad Pro" w:hAnsi="Myriad Pro" w:cs="Arial"/>
                <w:b/>
                <w:color w:val="FFFFFF" w:themeColor="background1"/>
              </w:rPr>
              <w:t>Central California Alliance for Health USE ONLY</w:t>
            </w:r>
          </w:p>
        </w:tc>
        <w:tc>
          <w:tcPr>
            <w:tcW w:w="607" w:type="dxa"/>
            <w:shd w:val="clear" w:color="auto" w:fill="007473"/>
          </w:tcPr>
          <w:p w:rsidR="0023616A" w:rsidRPr="007979F4" w:rsidRDefault="0023616A" w:rsidP="000A474E">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Yes</w:t>
            </w:r>
          </w:p>
        </w:tc>
        <w:tc>
          <w:tcPr>
            <w:tcW w:w="526" w:type="dxa"/>
            <w:shd w:val="clear" w:color="auto" w:fill="007473"/>
          </w:tcPr>
          <w:p w:rsidR="0023616A" w:rsidRPr="007979F4" w:rsidRDefault="0023616A" w:rsidP="000A474E">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No</w:t>
            </w:r>
          </w:p>
        </w:tc>
        <w:tc>
          <w:tcPr>
            <w:tcW w:w="685" w:type="dxa"/>
            <w:shd w:val="clear" w:color="auto" w:fill="007473"/>
          </w:tcPr>
          <w:p w:rsidR="0023616A" w:rsidRPr="007979F4" w:rsidRDefault="0023616A" w:rsidP="000A474E">
            <w:pPr>
              <w:pStyle w:val="NoSpacing"/>
              <w:jc w:val="center"/>
              <w:rPr>
                <w:rFonts w:ascii="Myriad Pro" w:hAnsi="Myriad Pro" w:cs="Arial"/>
                <w:b/>
                <w:color w:val="FFFFFF" w:themeColor="background1"/>
              </w:rPr>
            </w:pPr>
            <w:r w:rsidRPr="007979F4">
              <w:rPr>
                <w:rFonts w:ascii="Myriad Pro" w:hAnsi="Myriad Pro" w:cs="Arial"/>
                <w:b/>
                <w:color w:val="FFFFFF" w:themeColor="background1"/>
              </w:rPr>
              <w:t>N/A</w:t>
            </w:r>
          </w:p>
        </w:tc>
      </w:tr>
      <w:tr w:rsidR="0023616A" w:rsidRPr="007979F4" w:rsidTr="005E4095">
        <w:trPr>
          <w:trHeight w:val="97"/>
          <w:jc w:val="center"/>
        </w:trPr>
        <w:tc>
          <w:tcPr>
            <w:tcW w:w="8381" w:type="dxa"/>
            <w:vAlign w:val="center"/>
          </w:tcPr>
          <w:p w:rsidR="0023616A" w:rsidRPr="007979F4" w:rsidRDefault="0023616A" w:rsidP="000376DD">
            <w:pPr>
              <w:pStyle w:val="NoSpacing"/>
              <w:rPr>
                <w:rFonts w:ascii="Myriad Pro" w:hAnsi="Myriad Pro" w:cs="Arial"/>
                <w:sz w:val="20"/>
                <w:szCs w:val="21"/>
              </w:rPr>
            </w:pPr>
            <w:r w:rsidRPr="007979F4">
              <w:rPr>
                <w:rFonts w:ascii="Myriad Pro" w:eastAsia="Calibri" w:hAnsi="Myriad Pro" w:cs="Arial"/>
                <w:sz w:val="20"/>
              </w:rPr>
              <w:t>Monitoring Review Approved?</w:t>
            </w:r>
          </w:p>
        </w:tc>
        <w:sdt>
          <w:sdtPr>
            <w:rPr>
              <w:rFonts w:ascii="Myriad Pro" w:hAnsi="Myriad Pro" w:cs="Arial"/>
            </w:rPr>
            <w:id w:val="-1586303061"/>
            <w14:checkbox>
              <w14:checked w14:val="0"/>
              <w14:checkedState w14:val="2612" w14:font="MS Gothic"/>
              <w14:uncheckedState w14:val="2610" w14:font="MS Gothic"/>
            </w14:checkbox>
          </w:sdtPr>
          <w:sdtEndPr/>
          <w:sdtContent>
            <w:tc>
              <w:tcPr>
                <w:tcW w:w="607"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450326296"/>
            <w14:checkbox>
              <w14:checked w14:val="0"/>
              <w14:checkedState w14:val="2612" w14:font="MS Gothic"/>
              <w14:uncheckedState w14:val="2610" w14:font="MS Gothic"/>
            </w14:checkbox>
          </w:sdtPr>
          <w:sdtEndPr/>
          <w:sdtContent>
            <w:tc>
              <w:tcPr>
                <w:tcW w:w="526"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Segoe UI Symbol" w:eastAsia="MS Gothic" w:hAnsi="Segoe UI Symbol" w:cs="Segoe UI Symbol"/>
                  </w:rPr>
                  <w:t>☐</w:t>
                </w:r>
              </w:p>
            </w:tc>
          </w:sdtContent>
        </w:sdt>
        <w:tc>
          <w:tcPr>
            <w:tcW w:w="685"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Myriad Pro" w:eastAsia="MS Gothic" w:hAnsi="Myriad Pro" w:cs="Arial"/>
              </w:rPr>
              <w:t>-</w:t>
            </w:r>
          </w:p>
        </w:tc>
      </w:tr>
      <w:tr w:rsidR="0023616A" w:rsidRPr="007979F4" w:rsidTr="005E4095">
        <w:trPr>
          <w:trHeight w:val="97"/>
          <w:jc w:val="center"/>
        </w:trPr>
        <w:tc>
          <w:tcPr>
            <w:tcW w:w="8381" w:type="dxa"/>
            <w:vAlign w:val="center"/>
          </w:tcPr>
          <w:p w:rsidR="0023616A" w:rsidRPr="007979F4" w:rsidRDefault="0023616A" w:rsidP="000376DD">
            <w:pPr>
              <w:pStyle w:val="NoSpacing"/>
              <w:rPr>
                <w:rFonts w:ascii="Myriad Pro" w:eastAsia="Calibri" w:hAnsi="Myriad Pro" w:cs="Arial"/>
                <w:sz w:val="20"/>
              </w:rPr>
            </w:pPr>
            <w:r w:rsidRPr="007979F4">
              <w:rPr>
                <w:rFonts w:ascii="Myriad Pro" w:eastAsia="Calibri" w:hAnsi="Myriad Pro" w:cs="Arial"/>
                <w:sz w:val="20"/>
              </w:rPr>
              <w:t>Follow-up Required?</w:t>
            </w:r>
          </w:p>
        </w:tc>
        <w:sdt>
          <w:sdtPr>
            <w:rPr>
              <w:rFonts w:ascii="Myriad Pro" w:hAnsi="Myriad Pro" w:cs="Arial"/>
            </w:rPr>
            <w:id w:val="-493882165"/>
            <w14:checkbox>
              <w14:checked w14:val="0"/>
              <w14:checkedState w14:val="2612" w14:font="MS Gothic"/>
              <w14:uncheckedState w14:val="2610" w14:font="MS Gothic"/>
            </w14:checkbox>
          </w:sdtPr>
          <w:sdtEndPr/>
          <w:sdtContent>
            <w:tc>
              <w:tcPr>
                <w:tcW w:w="607"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Segoe UI Symbol" w:eastAsia="MS Gothic" w:hAnsi="Segoe UI Symbol" w:cs="Segoe UI Symbol"/>
                  </w:rPr>
                  <w:t>☐</w:t>
                </w:r>
              </w:p>
            </w:tc>
          </w:sdtContent>
        </w:sdt>
        <w:sdt>
          <w:sdtPr>
            <w:rPr>
              <w:rFonts w:ascii="Myriad Pro" w:hAnsi="Myriad Pro" w:cs="Arial"/>
            </w:rPr>
            <w:id w:val="-1884706476"/>
            <w14:checkbox>
              <w14:checked w14:val="0"/>
              <w14:checkedState w14:val="2612" w14:font="MS Gothic"/>
              <w14:uncheckedState w14:val="2610" w14:font="MS Gothic"/>
            </w14:checkbox>
          </w:sdtPr>
          <w:sdtEndPr/>
          <w:sdtContent>
            <w:tc>
              <w:tcPr>
                <w:tcW w:w="526"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Segoe UI Symbol" w:eastAsia="MS Gothic" w:hAnsi="Segoe UI Symbol" w:cs="Segoe UI Symbol"/>
                  </w:rPr>
                  <w:t>☐</w:t>
                </w:r>
              </w:p>
            </w:tc>
          </w:sdtContent>
        </w:sdt>
        <w:tc>
          <w:tcPr>
            <w:tcW w:w="685" w:type="dxa"/>
            <w:vAlign w:val="center"/>
          </w:tcPr>
          <w:p w:rsidR="0023616A" w:rsidRPr="007979F4" w:rsidRDefault="0023616A" w:rsidP="000376DD">
            <w:pPr>
              <w:pStyle w:val="NoSpacing"/>
              <w:spacing w:line="360" w:lineRule="auto"/>
              <w:jc w:val="center"/>
              <w:rPr>
                <w:rFonts w:ascii="Myriad Pro" w:hAnsi="Myriad Pro" w:cs="Arial"/>
              </w:rPr>
            </w:pPr>
            <w:r w:rsidRPr="007979F4">
              <w:rPr>
                <w:rFonts w:ascii="Myriad Pro" w:eastAsia="MS Gothic" w:hAnsi="Myriad Pro" w:cs="Arial"/>
              </w:rPr>
              <w:t>-</w:t>
            </w:r>
          </w:p>
        </w:tc>
      </w:tr>
      <w:tr w:rsidR="0023616A" w:rsidRPr="007979F4" w:rsidTr="005E4095">
        <w:trPr>
          <w:trHeight w:val="97"/>
          <w:jc w:val="center"/>
        </w:trPr>
        <w:tc>
          <w:tcPr>
            <w:tcW w:w="8381" w:type="dxa"/>
            <w:vAlign w:val="center"/>
          </w:tcPr>
          <w:p w:rsidR="0023616A" w:rsidRPr="007979F4" w:rsidRDefault="0023616A" w:rsidP="000376DD">
            <w:pPr>
              <w:pStyle w:val="NoSpacing"/>
              <w:rPr>
                <w:rFonts w:ascii="Myriad Pro" w:eastAsia="Calibri" w:hAnsi="Myriad Pro" w:cs="Arial"/>
                <w:sz w:val="20"/>
              </w:rPr>
            </w:pPr>
            <w:r w:rsidRPr="007979F4">
              <w:rPr>
                <w:rFonts w:ascii="Myriad Pro" w:eastAsia="Calibri" w:hAnsi="Myriad Pro" w:cs="Arial"/>
                <w:sz w:val="20"/>
              </w:rPr>
              <w:t>If CAP is issued, date CAP is due:</w:t>
            </w:r>
          </w:p>
        </w:tc>
        <w:tc>
          <w:tcPr>
            <w:tcW w:w="1133" w:type="dxa"/>
            <w:gridSpan w:val="2"/>
            <w:vAlign w:val="center"/>
          </w:tcPr>
          <w:p w:rsidR="0023616A" w:rsidRPr="007979F4" w:rsidRDefault="0023616A" w:rsidP="000376DD">
            <w:pPr>
              <w:pStyle w:val="NoSpacing"/>
              <w:spacing w:line="360" w:lineRule="auto"/>
              <w:jc w:val="center"/>
              <w:rPr>
                <w:rFonts w:ascii="Myriad Pro" w:hAnsi="Myriad Pro" w:cs="Arial"/>
              </w:rPr>
            </w:pPr>
          </w:p>
        </w:tc>
        <w:sdt>
          <w:sdtPr>
            <w:rPr>
              <w:rFonts w:ascii="Myriad Pro" w:hAnsi="Myriad Pro" w:cs="Arial"/>
            </w:rPr>
            <w:id w:val="1484668976"/>
            <w14:checkbox>
              <w14:checked w14:val="0"/>
              <w14:checkedState w14:val="2612" w14:font="MS Gothic"/>
              <w14:uncheckedState w14:val="2610" w14:font="MS Gothic"/>
            </w14:checkbox>
          </w:sdtPr>
          <w:sdtEndPr/>
          <w:sdtContent>
            <w:tc>
              <w:tcPr>
                <w:tcW w:w="685" w:type="dxa"/>
                <w:vAlign w:val="center"/>
              </w:tcPr>
              <w:p w:rsidR="0023616A" w:rsidRPr="007979F4" w:rsidRDefault="0023616A" w:rsidP="000376DD">
                <w:pPr>
                  <w:pStyle w:val="NoSpacing"/>
                  <w:spacing w:line="360" w:lineRule="auto"/>
                  <w:jc w:val="center"/>
                  <w:rPr>
                    <w:rFonts w:ascii="Myriad Pro" w:eastAsia="MS Gothic" w:hAnsi="Myriad Pro" w:cs="Arial"/>
                  </w:rPr>
                </w:pPr>
                <w:r w:rsidRPr="007979F4">
                  <w:rPr>
                    <w:rFonts w:ascii="Segoe UI Symbol" w:eastAsia="MS Gothic" w:hAnsi="Segoe UI Symbol" w:cs="Segoe UI Symbol"/>
                  </w:rPr>
                  <w:t>☐</w:t>
                </w:r>
              </w:p>
            </w:tc>
          </w:sdtContent>
        </w:sdt>
      </w:tr>
    </w:tbl>
    <w:p w:rsidR="0023616A" w:rsidRPr="007979F4" w:rsidRDefault="0023616A" w:rsidP="0023616A">
      <w:pPr>
        <w:pStyle w:val="NoSpacing"/>
        <w:rPr>
          <w:rFonts w:ascii="Myriad Pro" w:hAnsi="Myriad Pro" w:cs="Arial"/>
        </w:rPr>
      </w:pPr>
    </w:p>
    <w:p w:rsidR="00753FD7" w:rsidRPr="007979F4" w:rsidRDefault="0023616A" w:rsidP="00DC2658">
      <w:pPr>
        <w:pStyle w:val="NoSpacing"/>
        <w:rPr>
          <w:rFonts w:ascii="Myriad Pro" w:hAnsi="Myriad Pro" w:cs="Arial"/>
          <w:u w:val="single"/>
        </w:rPr>
      </w:pPr>
      <w:r w:rsidRPr="007979F4">
        <w:rPr>
          <w:rFonts w:ascii="Myriad Pro" w:hAnsi="Myriad Pro" w:cs="Arial"/>
        </w:rPr>
        <w:t xml:space="preserve">Nurse Reviewer signature: </w:t>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r w:rsidRPr="007979F4">
        <w:rPr>
          <w:rFonts w:ascii="Myriad Pro" w:hAnsi="Myriad Pro" w:cs="Arial"/>
        </w:rPr>
        <w:t xml:space="preserve">Date signed: </w:t>
      </w:r>
      <w:r w:rsidR="000376DD" w:rsidRPr="007979F4">
        <w:rPr>
          <w:rFonts w:ascii="Myriad Pro" w:hAnsi="Myriad Pro" w:cs="Arial"/>
          <w:u w:val="single"/>
        </w:rPr>
        <w:tab/>
      </w:r>
      <w:r w:rsidR="000376DD" w:rsidRPr="007979F4">
        <w:rPr>
          <w:rFonts w:ascii="Myriad Pro" w:hAnsi="Myriad Pro" w:cs="Arial"/>
          <w:u w:val="single"/>
        </w:rPr>
        <w:tab/>
      </w:r>
      <w:r w:rsidR="000376DD" w:rsidRPr="007979F4">
        <w:rPr>
          <w:rFonts w:ascii="Myriad Pro" w:hAnsi="Myriad Pro" w:cs="Arial"/>
          <w:u w:val="single"/>
        </w:rPr>
        <w:tab/>
      </w:r>
    </w:p>
    <w:p w:rsidR="00AF4FB7" w:rsidRPr="007979F4" w:rsidRDefault="00AF4FB7">
      <w:pPr>
        <w:pStyle w:val="BodyText"/>
        <w:rPr>
          <w:rFonts w:ascii="Myriad Pro" w:hAnsi="Myriad Pro" w:cs="Arial"/>
          <w:sz w:val="22"/>
          <w:szCs w:val="22"/>
        </w:rPr>
      </w:pPr>
    </w:p>
    <w:p w:rsidR="00F736E3" w:rsidRPr="007979F4" w:rsidRDefault="00F736E3" w:rsidP="00F736E3">
      <w:pPr>
        <w:pStyle w:val="BodyText"/>
        <w:spacing w:before="111"/>
        <w:ind w:left="4952" w:right="4952"/>
        <w:rPr>
          <w:rFonts w:ascii="Myriad Pro" w:hAnsi="Myriad Pro" w:cs="Arial"/>
          <w:sz w:val="22"/>
          <w:szCs w:val="22"/>
        </w:rPr>
      </w:pPr>
      <w:bookmarkStart w:id="0" w:name="_GoBack"/>
      <w:bookmarkEnd w:id="0"/>
    </w:p>
    <w:sectPr w:rsidR="00F736E3" w:rsidRPr="007979F4" w:rsidSect="00802CBC">
      <w:headerReference w:type="default" r:id="rId7"/>
      <w:footerReference w:type="default" r:id="rId8"/>
      <w:type w:val="continuous"/>
      <w:pgSz w:w="12240" w:h="15840"/>
      <w:pgMar w:top="1440" w:right="1008"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658" w:rsidRDefault="00DC2658" w:rsidP="00F736E3">
      <w:r>
        <w:separator/>
      </w:r>
    </w:p>
  </w:endnote>
  <w:endnote w:type="continuationSeparator" w:id="0">
    <w:p w:rsidR="00DC2658" w:rsidRDefault="00DC2658" w:rsidP="00F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Light">
    <w:altName w:val="Raleway Light"/>
    <w:panose1 w:val="020B0403030101060003"/>
    <w:charset w:val="00"/>
    <w:family w:val="swiss"/>
    <w:pitch w:val="variable"/>
    <w:sig w:usb0="A00002FF" w:usb1="5000205B" w:usb2="00000000" w:usb3="00000000" w:csb0="00000097" w:csb1="00000000"/>
  </w:font>
  <w:font w:name="Myriad Pro">
    <w:altName w:val="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6E3" w:rsidRDefault="00B85BD3" w:rsidP="00B85BD3">
    <w:pPr>
      <w:tabs>
        <w:tab w:val="left" w:pos="825"/>
      </w:tabs>
      <w:spacing w:before="100"/>
    </w:pPr>
    <w:r>
      <w:rPr>
        <w:noProof/>
      </w:rPr>
      <mc:AlternateContent>
        <mc:Choice Requires="wps">
          <w:drawing>
            <wp:anchor distT="45720" distB="45720" distL="114300" distR="114300" simplePos="0" relativeHeight="251678720" behindDoc="0" locked="0" layoutInCell="1" allowOverlap="1" wp14:anchorId="72A2DEA9" wp14:editId="6D44FF24">
              <wp:simplePos x="0" y="0"/>
              <wp:positionH relativeFrom="page">
                <wp:align>right</wp:align>
              </wp:positionH>
              <wp:positionV relativeFrom="paragraph">
                <wp:posOffset>350520</wp:posOffset>
              </wp:positionV>
              <wp:extent cx="7753350" cy="11322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132205"/>
                      </a:xfrm>
                      <a:prstGeom prst="rect">
                        <a:avLst/>
                      </a:prstGeom>
                      <a:noFill/>
                      <a:ln w="9525">
                        <a:noFill/>
                        <a:miter lim="800000"/>
                        <a:headEnd/>
                        <a:tailEnd/>
                      </a:ln>
                    </wps:spPr>
                    <wps:txbx>
                      <w:txbxContent>
                        <w:p w:rsidR="00B85BD3" w:rsidRPr="00B85BD3" w:rsidRDefault="00B85BD3" w:rsidP="00B85BD3">
                          <w:pPr>
                            <w:jc w:val="center"/>
                            <w:rPr>
                              <w:color w:val="003289"/>
                              <w:spacing w:val="20"/>
                              <w:sz w:val="20"/>
                              <w:szCs w:val="20"/>
                            </w:rPr>
                          </w:pPr>
                          <w:r w:rsidRPr="00B85BD3">
                            <w:rPr>
                              <w:color w:val="003289"/>
                              <w:spacing w:val="20"/>
                              <w:sz w:val="20"/>
                              <w:szCs w:val="20"/>
                            </w:rPr>
                            <w:t>www.ccah-alliance.org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2DEA9" id="_x0000_t202" coordsize="21600,21600" o:spt="202" path="m,l,21600r21600,l21600,xe">
              <v:stroke joinstyle="miter"/>
              <v:path gradientshapeok="t" o:connecttype="rect"/>
            </v:shapetype>
            <v:shape id="Text Box 2" o:spid="_x0000_s1033" type="#_x0000_t202" style="position:absolute;margin-left:559.3pt;margin-top:27.6pt;width:610.5pt;height:89.15pt;z-index:25167872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" filled="f" stroked="f">
              <v:textbox>
                <w:txbxContent>
                  <w:p w:rsidR="00B85BD3" w:rsidRPr="00B85BD3" w:rsidRDefault="00B85BD3" w:rsidP="00B85BD3">
                    <w:pPr>
                      <w:jc w:val="center"/>
                      <w:rPr>
                        <w:color w:val="003289"/>
                        <w:spacing w:val="20"/>
                        <w:sz w:val="20"/>
                        <w:szCs w:val="20"/>
                      </w:rPr>
                    </w:pPr>
                    <w:r w:rsidRPr="00B85BD3">
                      <w:rPr>
                        <w:color w:val="003289"/>
                        <w:spacing w:val="20"/>
                        <w:sz w:val="20"/>
                        <w:szCs w:val="20"/>
                      </w:rPr>
                      <w:t>www.ccah-alliance.org</w:t>
                    </w:r>
                  </w:p>
                </w:txbxContent>
              </v:textbox>
              <w10:wrap anchorx="page"/>
            </v:shape>
          </w:pict>
        </mc:Fallback>
      </mc:AlternateContent>
    </w:r>
    <w:r>
      <w:rPr>
        <w:noProof/>
      </w:rPr>
      <w:drawing>
        <wp:anchor distT="0" distB="0" distL="114300" distR="114300" simplePos="0" relativeHeight="251676672" behindDoc="0" locked="0" layoutInCell="1" allowOverlap="1" wp14:anchorId="0AFCEAC3" wp14:editId="23C6F6DC">
          <wp:simplePos x="0" y="0"/>
          <wp:positionH relativeFrom="margin">
            <wp:align>right</wp:align>
          </wp:positionH>
          <wp:positionV relativeFrom="bottomMargin">
            <wp:posOffset>189230</wp:posOffset>
          </wp:positionV>
          <wp:extent cx="5855970" cy="16192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55970" cy="161925"/>
                  </a:xfrm>
                  <a:prstGeom prst="rect">
                    <a:avLst/>
                  </a:prstGeom>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2F91C5B" wp14:editId="49C19F02">
              <wp:simplePos x="0" y="0"/>
              <wp:positionH relativeFrom="margin">
                <wp:posOffset>66675</wp:posOffset>
              </wp:positionH>
              <wp:positionV relativeFrom="bottomMargin">
                <wp:align>top</wp:align>
              </wp:positionV>
              <wp:extent cx="2377440" cy="225425"/>
              <wp:effectExtent l="0" t="0" r="0" b="31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E3" w:rsidRPr="00F736E3" w:rsidRDefault="00DC2658">
                          <w:pPr>
                            <w:rPr>
                              <w:sz w:val="18"/>
                              <w:szCs w:val="18"/>
                            </w:rPr>
                          </w:pPr>
                          <w:r>
                            <w:rPr>
                              <w:sz w:val="18"/>
                              <w:szCs w:val="18"/>
                            </w:rPr>
                            <w:t>04/2021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F91C5B" id="_x0000_s1034" type="#_x0000_t202" style="position:absolute;margin-left:5.25pt;margin-top:0;width:187.2pt;height:17.75pt;z-index:251675648;visibility:visible;mso-wrap-style:square;mso-width-percent:400;mso-height-percent:200;mso-wrap-distance-left:9pt;mso-wrap-distance-top:3.6pt;mso-wrap-distance-right:9pt;mso-wrap-distance-bottom:3.6pt;mso-position-horizontal:absolute;mso-position-horizontal-relative:margin;mso-position-vertical:top;mso-position-vertical-relative:bottom-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wIAAME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" filled="f" stroked="f">
              <v:textbox style="mso-fit-shape-to-text:t">
                <w:txbxContent>
                  <w:p w:rsidR="00F736E3" w:rsidRPr="00F736E3" w:rsidRDefault="00DC2658">
                    <w:pPr>
                      <w:rPr>
                        <w:sz w:val="18"/>
                        <w:szCs w:val="18"/>
                      </w:rPr>
                    </w:pPr>
                    <w:r>
                      <w:rPr>
                        <w:sz w:val="18"/>
                        <w:szCs w:val="18"/>
                      </w:rPr>
                      <w:t>04/2021</w:t>
                    </w:r>
                  </w:p>
                </w:txbxContent>
              </v:textbox>
              <w10:wrap type="square" anchorx="margin" anchory="margin"/>
            </v:shape>
          </w:pict>
        </mc:Fallback>
      </mc:AlternateContent>
    </w:r>
  </w:p>
  <w:p w:rsidR="00F736E3" w:rsidRDefault="00F736E3" w:rsidP="00F736E3">
    <w:pPr>
      <w:spacing w:befor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658" w:rsidRDefault="00DC2658" w:rsidP="00F736E3">
      <w:r>
        <w:separator/>
      </w:r>
    </w:p>
  </w:footnote>
  <w:footnote w:type="continuationSeparator" w:id="0">
    <w:p w:rsidR="00DC2658" w:rsidRDefault="00DC2658" w:rsidP="00F7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6E3" w:rsidRDefault="00F736E3" w:rsidP="00F736E3">
    <w:pPr>
      <w:pStyle w:val="BodyText"/>
      <w:rPr>
        <w:rFonts w:ascii="Times New Roman"/>
      </w:rPr>
    </w:pPr>
    <w:r>
      <w:rPr>
        <w:noProof/>
      </w:rPr>
      <mc:AlternateContent>
        <mc:Choice Requires="wpg">
          <w:drawing>
            <wp:anchor distT="0" distB="0" distL="114300" distR="114300" simplePos="0" relativeHeight="251673600" behindDoc="0" locked="0" layoutInCell="1" allowOverlap="1" wp14:anchorId="5E18DDC7" wp14:editId="3C3C4D85">
              <wp:simplePos x="0" y="0"/>
              <wp:positionH relativeFrom="page">
                <wp:posOffset>0</wp:posOffset>
              </wp:positionH>
              <wp:positionV relativeFrom="page">
                <wp:posOffset>0</wp:posOffset>
              </wp:positionV>
              <wp:extent cx="7772400" cy="1852930"/>
              <wp:effectExtent l="0" t="0" r="0" b="13970"/>
              <wp:wrapNone/>
              <wp:docPr id="3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52930"/>
                        <a:chOff x="0" y="4"/>
                        <a:chExt cx="12240" cy="2918"/>
                      </a:xfrm>
                    </wpg:grpSpPr>
                    <wps:wsp>
                      <wps:cNvPr id="37" name="Rectangle 2"/>
                      <wps:cNvSpPr>
                        <a:spLocks noChangeArrowheads="1"/>
                      </wps:cNvSpPr>
                      <wps:spPr bwMode="auto">
                        <a:xfrm>
                          <a:off x="0" y="4"/>
                          <a:ext cx="12240" cy="2918"/>
                        </a:xfrm>
                        <a:prstGeom prst="rect">
                          <a:avLst/>
                        </a:prstGeom>
                        <a:solidFill>
                          <a:srgbClr val="009A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40" y="421"/>
                          <a:ext cx="2027"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4"/>
                      <wps:cNvSpPr>
                        <a:spLocks/>
                      </wps:cNvSpPr>
                      <wps:spPr bwMode="auto">
                        <a:xfrm>
                          <a:off x="673" y="734"/>
                          <a:ext cx="960" cy="1405"/>
                        </a:xfrm>
                        <a:custGeom>
                          <a:avLst/>
                          <a:gdLst>
                            <a:gd name="T0" fmla="+- 0 1071 673"/>
                            <a:gd name="T1" fmla="*/ T0 w 960"/>
                            <a:gd name="T2" fmla="+- 0 771 734"/>
                            <a:gd name="T3" fmla="*/ 771 h 1405"/>
                            <a:gd name="T4" fmla="+- 0 995 673"/>
                            <a:gd name="T5" fmla="*/ T4 w 960"/>
                            <a:gd name="T6" fmla="+- 0 748 734"/>
                            <a:gd name="T7" fmla="*/ 748 h 1405"/>
                            <a:gd name="T8" fmla="+- 0 940 673"/>
                            <a:gd name="T9" fmla="*/ T8 w 960"/>
                            <a:gd name="T10" fmla="+- 0 739 734"/>
                            <a:gd name="T11" fmla="*/ 739 h 1405"/>
                            <a:gd name="T12" fmla="+- 0 771 673"/>
                            <a:gd name="T13" fmla="*/ T12 w 960"/>
                            <a:gd name="T14" fmla="+- 0 777 734"/>
                            <a:gd name="T15" fmla="*/ 777 h 1405"/>
                            <a:gd name="T16" fmla="+- 0 673 673"/>
                            <a:gd name="T17" fmla="*/ T16 w 960"/>
                            <a:gd name="T18" fmla="+- 0 1001 734"/>
                            <a:gd name="T19" fmla="*/ 1001 h 1405"/>
                            <a:gd name="T20" fmla="+- 0 771 673"/>
                            <a:gd name="T21" fmla="*/ T20 w 960"/>
                            <a:gd name="T22" fmla="+- 0 1277 734"/>
                            <a:gd name="T23" fmla="*/ 1277 h 1405"/>
                            <a:gd name="T24" fmla="+- 0 845 673"/>
                            <a:gd name="T25" fmla="*/ T24 w 960"/>
                            <a:gd name="T26" fmla="+- 0 1312 734"/>
                            <a:gd name="T27" fmla="*/ 1312 h 1405"/>
                            <a:gd name="T28" fmla="+- 0 738 673"/>
                            <a:gd name="T29" fmla="*/ T28 w 960"/>
                            <a:gd name="T30" fmla="+- 0 1129 734"/>
                            <a:gd name="T31" fmla="*/ 1129 h 1405"/>
                            <a:gd name="T32" fmla="+- 0 734 673"/>
                            <a:gd name="T33" fmla="*/ T32 w 960"/>
                            <a:gd name="T34" fmla="+- 0 890 734"/>
                            <a:gd name="T35" fmla="*/ 890 h 1405"/>
                            <a:gd name="T36" fmla="+- 0 865 673"/>
                            <a:gd name="T37" fmla="*/ T36 w 960"/>
                            <a:gd name="T38" fmla="+- 0 778 734"/>
                            <a:gd name="T39" fmla="*/ 778 h 1405"/>
                            <a:gd name="T40" fmla="+- 0 964 673"/>
                            <a:gd name="T41" fmla="*/ T40 w 960"/>
                            <a:gd name="T42" fmla="+- 0 794 734"/>
                            <a:gd name="T43" fmla="*/ 794 h 1405"/>
                            <a:gd name="T44" fmla="+- 0 1008 673"/>
                            <a:gd name="T45" fmla="*/ T44 w 960"/>
                            <a:gd name="T46" fmla="+- 0 827 734"/>
                            <a:gd name="T47" fmla="*/ 827 h 1405"/>
                            <a:gd name="T48" fmla="+- 0 1038 673"/>
                            <a:gd name="T49" fmla="*/ T48 w 960"/>
                            <a:gd name="T50" fmla="+- 0 840 734"/>
                            <a:gd name="T51" fmla="*/ 840 h 1405"/>
                            <a:gd name="T52" fmla="+- 0 1076 673"/>
                            <a:gd name="T53" fmla="*/ T52 w 960"/>
                            <a:gd name="T54" fmla="+- 0 835 734"/>
                            <a:gd name="T55" fmla="*/ 835 h 1405"/>
                            <a:gd name="T56" fmla="+- 0 1610 673"/>
                            <a:gd name="T57" fmla="*/ T56 w 960"/>
                            <a:gd name="T58" fmla="+- 0 933 734"/>
                            <a:gd name="T59" fmla="*/ 933 h 1405"/>
                            <a:gd name="T60" fmla="+- 0 1473 673"/>
                            <a:gd name="T61" fmla="*/ T60 w 960"/>
                            <a:gd name="T62" fmla="+- 0 751 734"/>
                            <a:gd name="T63" fmla="*/ 751 h 1405"/>
                            <a:gd name="T64" fmla="+- 0 1309 673"/>
                            <a:gd name="T65" fmla="*/ T64 w 960"/>
                            <a:gd name="T66" fmla="+- 0 752 734"/>
                            <a:gd name="T67" fmla="*/ 752 h 1405"/>
                            <a:gd name="T68" fmla="+- 0 1273 673"/>
                            <a:gd name="T69" fmla="*/ T68 w 960"/>
                            <a:gd name="T70" fmla="+- 0 753 734"/>
                            <a:gd name="T71" fmla="*/ 753 h 1405"/>
                            <a:gd name="T72" fmla="+- 0 1207 673"/>
                            <a:gd name="T73" fmla="*/ T72 w 960"/>
                            <a:gd name="T74" fmla="+- 0 780 734"/>
                            <a:gd name="T75" fmla="*/ 780 h 1405"/>
                            <a:gd name="T76" fmla="+- 0 1213 673"/>
                            <a:gd name="T77" fmla="*/ T76 w 960"/>
                            <a:gd name="T78" fmla="+- 0 835 734"/>
                            <a:gd name="T79" fmla="*/ 835 h 1405"/>
                            <a:gd name="T80" fmla="+- 0 1251 673"/>
                            <a:gd name="T81" fmla="*/ T80 w 960"/>
                            <a:gd name="T82" fmla="+- 0 840 734"/>
                            <a:gd name="T83" fmla="*/ 840 h 1405"/>
                            <a:gd name="T84" fmla="+- 0 1281 673"/>
                            <a:gd name="T85" fmla="*/ T84 w 960"/>
                            <a:gd name="T86" fmla="+- 0 827 734"/>
                            <a:gd name="T87" fmla="*/ 827 h 1405"/>
                            <a:gd name="T88" fmla="+- 0 1325 673"/>
                            <a:gd name="T89" fmla="*/ T88 w 960"/>
                            <a:gd name="T90" fmla="+- 0 794 734"/>
                            <a:gd name="T91" fmla="*/ 794 h 1405"/>
                            <a:gd name="T92" fmla="+- 0 1424 673"/>
                            <a:gd name="T93" fmla="*/ T92 w 960"/>
                            <a:gd name="T94" fmla="+- 0 778 734"/>
                            <a:gd name="T95" fmla="*/ 778 h 1405"/>
                            <a:gd name="T96" fmla="+- 0 1555 673"/>
                            <a:gd name="T97" fmla="*/ T96 w 960"/>
                            <a:gd name="T98" fmla="+- 0 890 734"/>
                            <a:gd name="T99" fmla="*/ 890 h 1405"/>
                            <a:gd name="T100" fmla="+- 0 1551 673"/>
                            <a:gd name="T101" fmla="*/ T100 w 960"/>
                            <a:gd name="T102" fmla="+- 0 1129 734"/>
                            <a:gd name="T103" fmla="*/ 1129 h 1405"/>
                            <a:gd name="T104" fmla="+- 0 1446 673"/>
                            <a:gd name="T105" fmla="*/ T104 w 960"/>
                            <a:gd name="T106" fmla="+- 0 1311 734"/>
                            <a:gd name="T107" fmla="*/ 1311 h 1405"/>
                            <a:gd name="T108" fmla="+- 0 1559 673"/>
                            <a:gd name="T109" fmla="*/ T108 w 960"/>
                            <a:gd name="T110" fmla="+- 0 1210 734"/>
                            <a:gd name="T111" fmla="*/ 1210 h 1405"/>
                            <a:gd name="T112" fmla="+- 0 1633 673"/>
                            <a:gd name="T113" fmla="*/ T112 w 960"/>
                            <a:gd name="T114" fmla="+- 0 1863 734"/>
                            <a:gd name="T115" fmla="*/ 1863 h 1405"/>
                            <a:gd name="T116" fmla="+- 0 1583 673"/>
                            <a:gd name="T117" fmla="*/ T116 w 960"/>
                            <a:gd name="T118" fmla="+- 0 1860 734"/>
                            <a:gd name="T119" fmla="*/ 1860 h 1405"/>
                            <a:gd name="T120" fmla="+- 0 1497 673"/>
                            <a:gd name="T121" fmla="*/ T120 w 960"/>
                            <a:gd name="T122" fmla="+- 0 2018 734"/>
                            <a:gd name="T123" fmla="*/ 2018 h 1405"/>
                            <a:gd name="T124" fmla="+- 0 1375 673"/>
                            <a:gd name="T125" fmla="*/ T124 w 960"/>
                            <a:gd name="T126" fmla="+- 0 2077 734"/>
                            <a:gd name="T127" fmla="*/ 2077 h 1405"/>
                            <a:gd name="T128" fmla="+- 0 1243 673"/>
                            <a:gd name="T129" fmla="*/ T128 w 960"/>
                            <a:gd name="T130" fmla="+- 0 2025 734"/>
                            <a:gd name="T131" fmla="*/ 2025 h 1405"/>
                            <a:gd name="T132" fmla="+- 0 1158 673"/>
                            <a:gd name="T133" fmla="*/ T132 w 960"/>
                            <a:gd name="T134" fmla="+- 0 1746 734"/>
                            <a:gd name="T135" fmla="*/ 1746 h 1405"/>
                            <a:gd name="T136" fmla="+- 0 1183 673"/>
                            <a:gd name="T137" fmla="*/ T136 w 960"/>
                            <a:gd name="T138" fmla="+- 0 1553 734"/>
                            <a:gd name="T139" fmla="*/ 1553 h 1405"/>
                            <a:gd name="T140" fmla="+- 0 1344 673"/>
                            <a:gd name="T141" fmla="*/ T140 w 960"/>
                            <a:gd name="T142" fmla="+- 0 1460 734"/>
                            <a:gd name="T143" fmla="*/ 1460 h 1405"/>
                            <a:gd name="T144" fmla="+- 0 1456 673"/>
                            <a:gd name="T145" fmla="*/ T144 w 960"/>
                            <a:gd name="T146" fmla="+- 0 1357 734"/>
                            <a:gd name="T147" fmla="*/ 1357 h 1405"/>
                            <a:gd name="T148" fmla="+- 0 1415 673"/>
                            <a:gd name="T149" fmla="*/ T148 w 960"/>
                            <a:gd name="T150" fmla="+- 0 1322 734"/>
                            <a:gd name="T151" fmla="*/ 1322 h 1405"/>
                            <a:gd name="T152" fmla="+- 0 1240 673"/>
                            <a:gd name="T153" fmla="*/ T152 w 960"/>
                            <a:gd name="T154" fmla="+- 0 1443 734"/>
                            <a:gd name="T155" fmla="*/ 1443 h 1405"/>
                            <a:gd name="T156" fmla="+- 0 1133 673"/>
                            <a:gd name="T157" fmla="*/ T156 w 960"/>
                            <a:gd name="T158" fmla="+- 0 1477 734"/>
                            <a:gd name="T159" fmla="*/ 1477 h 1405"/>
                            <a:gd name="T160" fmla="+- 0 937 673"/>
                            <a:gd name="T161" fmla="*/ T160 w 960"/>
                            <a:gd name="T162" fmla="+- 0 1370 734"/>
                            <a:gd name="T163" fmla="*/ 1370 h 1405"/>
                            <a:gd name="T164" fmla="+- 0 860 673"/>
                            <a:gd name="T165" fmla="*/ T164 w 960"/>
                            <a:gd name="T166" fmla="+- 0 1330 734"/>
                            <a:gd name="T167" fmla="*/ 1330 h 1405"/>
                            <a:gd name="T168" fmla="+- 0 841 673"/>
                            <a:gd name="T169" fmla="*/ T168 w 960"/>
                            <a:gd name="T170" fmla="+- 0 1375 734"/>
                            <a:gd name="T171" fmla="*/ 1375 h 1405"/>
                            <a:gd name="T172" fmla="+- 0 1071 673"/>
                            <a:gd name="T173" fmla="*/ T172 w 960"/>
                            <a:gd name="T174" fmla="+- 0 1525 734"/>
                            <a:gd name="T175" fmla="*/ 1525 h 1405"/>
                            <a:gd name="T176" fmla="+- 0 1106 673"/>
                            <a:gd name="T177" fmla="*/ T176 w 960"/>
                            <a:gd name="T178" fmla="+- 0 1586 734"/>
                            <a:gd name="T179" fmla="*/ 1586 h 1405"/>
                            <a:gd name="T180" fmla="+- 0 1110 673"/>
                            <a:gd name="T181" fmla="*/ T180 w 960"/>
                            <a:gd name="T182" fmla="+- 0 1882 734"/>
                            <a:gd name="T183" fmla="*/ 1882 h 1405"/>
                            <a:gd name="T184" fmla="+- 0 1239 673"/>
                            <a:gd name="T185" fmla="*/ T184 w 960"/>
                            <a:gd name="T186" fmla="+- 0 2100 734"/>
                            <a:gd name="T187" fmla="*/ 2100 h 1405"/>
                            <a:gd name="T188" fmla="+- 0 1357 673"/>
                            <a:gd name="T189" fmla="*/ T188 w 960"/>
                            <a:gd name="T190" fmla="+- 0 2139 734"/>
                            <a:gd name="T191" fmla="*/ 2139 h 1405"/>
                            <a:gd name="T192" fmla="+- 0 1472 673"/>
                            <a:gd name="T193" fmla="*/ T192 w 960"/>
                            <a:gd name="T194" fmla="+- 0 2113 734"/>
                            <a:gd name="T195" fmla="*/ 2113 h 1405"/>
                            <a:gd name="T196" fmla="+- 0 1609 673"/>
                            <a:gd name="T197" fmla="*/ T196 w 960"/>
                            <a:gd name="T198" fmla="+- 0 1949 734"/>
                            <a:gd name="T199" fmla="*/ 1949 h 1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0" h="1405">
                              <a:moveTo>
                                <a:pt x="417" y="68"/>
                              </a:moveTo>
                              <a:lnTo>
                                <a:pt x="415" y="56"/>
                              </a:lnTo>
                              <a:lnTo>
                                <a:pt x="409" y="46"/>
                              </a:lnTo>
                              <a:lnTo>
                                <a:pt x="398" y="37"/>
                              </a:lnTo>
                              <a:lnTo>
                                <a:pt x="383" y="31"/>
                              </a:lnTo>
                              <a:lnTo>
                                <a:pt x="364" y="24"/>
                              </a:lnTo>
                              <a:lnTo>
                                <a:pt x="343" y="19"/>
                              </a:lnTo>
                              <a:lnTo>
                                <a:pt x="322" y="14"/>
                              </a:lnTo>
                              <a:lnTo>
                                <a:pt x="315" y="13"/>
                              </a:lnTo>
                              <a:lnTo>
                                <a:pt x="308" y="17"/>
                              </a:lnTo>
                              <a:lnTo>
                                <a:pt x="307" y="18"/>
                              </a:lnTo>
                              <a:lnTo>
                                <a:pt x="267" y="5"/>
                              </a:lnTo>
                              <a:lnTo>
                                <a:pt x="222" y="0"/>
                              </a:lnTo>
                              <a:lnTo>
                                <a:pt x="185" y="4"/>
                              </a:lnTo>
                              <a:lnTo>
                                <a:pt x="143" y="17"/>
                              </a:lnTo>
                              <a:lnTo>
                                <a:pt x="98" y="43"/>
                              </a:lnTo>
                              <a:lnTo>
                                <a:pt x="55" y="86"/>
                              </a:lnTo>
                              <a:lnTo>
                                <a:pt x="24" y="138"/>
                              </a:lnTo>
                              <a:lnTo>
                                <a:pt x="6" y="199"/>
                              </a:lnTo>
                              <a:lnTo>
                                <a:pt x="0" y="267"/>
                              </a:lnTo>
                              <a:lnTo>
                                <a:pt x="7" y="339"/>
                              </a:lnTo>
                              <a:lnTo>
                                <a:pt x="27" y="409"/>
                              </a:lnTo>
                              <a:lnTo>
                                <a:pt x="57" y="477"/>
                              </a:lnTo>
                              <a:lnTo>
                                <a:pt x="98" y="543"/>
                              </a:lnTo>
                              <a:lnTo>
                                <a:pt x="148" y="604"/>
                              </a:lnTo>
                              <a:lnTo>
                                <a:pt x="152" y="599"/>
                              </a:lnTo>
                              <a:lnTo>
                                <a:pt x="160" y="590"/>
                              </a:lnTo>
                              <a:lnTo>
                                <a:pt x="172" y="578"/>
                              </a:lnTo>
                              <a:lnTo>
                                <a:pt x="177" y="575"/>
                              </a:lnTo>
                              <a:lnTo>
                                <a:pt x="130" y="518"/>
                              </a:lnTo>
                              <a:lnTo>
                                <a:pt x="93" y="458"/>
                              </a:lnTo>
                              <a:lnTo>
                                <a:pt x="65" y="395"/>
                              </a:lnTo>
                              <a:lnTo>
                                <a:pt x="47" y="332"/>
                              </a:lnTo>
                              <a:lnTo>
                                <a:pt x="41" y="268"/>
                              </a:lnTo>
                              <a:lnTo>
                                <a:pt x="45" y="209"/>
                              </a:lnTo>
                              <a:lnTo>
                                <a:pt x="61" y="156"/>
                              </a:lnTo>
                              <a:lnTo>
                                <a:pt x="87" y="111"/>
                              </a:lnTo>
                              <a:lnTo>
                                <a:pt x="123" y="76"/>
                              </a:lnTo>
                              <a:lnTo>
                                <a:pt x="158" y="55"/>
                              </a:lnTo>
                              <a:lnTo>
                                <a:pt x="192" y="44"/>
                              </a:lnTo>
                              <a:lnTo>
                                <a:pt x="223" y="41"/>
                              </a:lnTo>
                              <a:lnTo>
                                <a:pt x="262" y="46"/>
                              </a:lnTo>
                              <a:lnTo>
                                <a:pt x="292" y="56"/>
                              </a:lnTo>
                              <a:lnTo>
                                <a:pt x="291" y="60"/>
                              </a:lnTo>
                              <a:lnTo>
                                <a:pt x="293" y="67"/>
                              </a:lnTo>
                              <a:lnTo>
                                <a:pt x="299" y="71"/>
                              </a:lnTo>
                              <a:lnTo>
                                <a:pt x="316" y="82"/>
                              </a:lnTo>
                              <a:lnTo>
                                <a:pt x="335" y="93"/>
                              </a:lnTo>
                              <a:lnTo>
                                <a:pt x="347" y="98"/>
                              </a:lnTo>
                              <a:lnTo>
                                <a:pt x="351" y="103"/>
                              </a:lnTo>
                              <a:lnTo>
                                <a:pt x="359" y="103"/>
                              </a:lnTo>
                              <a:lnTo>
                                <a:pt x="365" y="106"/>
                              </a:lnTo>
                              <a:lnTo>
                                <a:pt x="370" y="107"/>
                              </a:lnTo>
                              <a:lnTo>
                                <a:pt x="376" y="108"/>
                              </a:lnTo>
                              <a:lnTo>
                                <a:pt x="393" y="106"/>
                              </a:lnTo>
                              <a:lnTo>
                                <a:pt x="403" y="101"/>
                              </a:lnTo>
                              <a:lnTo>
                                <a:pt x="413" y="81"/>
                              </a:lnTo>
                              <a:lnTo>
                                <a:pt x="417" y="68"/>
                              </a:lnTo>
                              <a:close/>
                              <a:moveTo>
                                <a:pt x="943" y="267"/>
                              </a:moveTo>
                              <a:lnTo>
                                <a:pt x="937" y="199"/>
                              </a:lnTo>
                              <a:lnTo>
                                <a:pt x="919" y="138"/>
                              </a:lnTo>
                              <a:lnTo>
                                <a:pt x="888" y="86"/>
                              </a:lnTo>
                              <a:lnTo>
                                <a:pt x="845" y="43"/>
                              </a:lnTo>
                              <a:lnTo>
                                <a:pt x="800" y="17"/>
                              </a:lnTo>
                              <a:lnTo>
                                <a:pt x="758" y="4"/>
                              </a:lnTo>
                              <a:lnTo>
                                <a:pt x="720" y="0"/>
                              </a:lnTo>
                              <a:lnTo>
                                <a:pt x="676" y="5"/>
                              </a:lnTo>
                              <a:lnTo>
                                <a:pt x="636" y="18"/>
                              </a:lnTo>
                              <a:lnTo>
                                <a:pt x="635" y="17"/>
                              </a:lnTo>
                              <a:lnTo>
                                <a:pt x="628" y="13"/>
                              </a:lnTo>
                              <a:lnTo>
                                <a:pt x="621" y="14"/>
                              </a:lnTo>
                              <a:lnTo>
                                <a:pt x="600" y="19"/>
                              </a:lnTo>
                              <a:lnTo>
                                <a:pt x="579" y="24"/>
                              </a:lnTo>
                              <a:lnTo>
                                <a:pt x="560" y="31"/>
                              </a:lnTo>
                              <a:lnTo>
                                <a:pt x="545" y="37"/>
                              </a:lnTo>
                              <a:lnTo>
                                <a:pt x="534" y="46"/>
                              </a:lnTo>
                              <a:lnTo>
                                <a:pt x="528" y="56"/>
                              </a:lnTo>
                              <a:lnTo>
                                <a:pt x="526" y="68"/>
                              </a:lnTo>
                              <a:lnTo>
                                <a:pt x="530" y="81"/>
                              </a:lnTo>
                              <a:lnTo>
                                <a:pt x="540" y="101"/>
                              </a:lnTo>
                              <a:lnTo>
                                <a:pt x="550" y="106"/>
                              </a:lnTo>
                              <a:lnTo>
                                <a:pt x="567" y="108"/>
                              </a:lnTo>
                              <a:lnTo>
                                <a:pt x="573" y="107"/>
                              </a:lnTo>
                              <a:lnTo>
                                <a:pt x="578" y="106"/>
                              </a:lnTo>
                              <a:lnTo>
                                <a:pt x="584" y="103"/>
                              </a:lnTo>
                              <a:lnTo>
                                <a:pt x="592" y="103"/>
                              </a:lnTo>
                              <a:lnTo>
                                <a:pt x="596" y="98"/>
                              </a:lnTo>
                              <a:lnTo>
                                <a:pt x="608" y="93"/>
                              </a:lnTo>
                              <a:lnTo>
                                <a:pt x="627" y="82"/>
                              </a:lnTo>
                              <a:lnTo>
                                <a:pt x="644" y="71"/>
                              </a:lnTo>
                              <a:lnTo>
                                <a:pt x="650" y="67"/>
                              </a:lnTo>
                              <a:lnTo>
                                <a:pt x="652" y="60"/>
                              </a:lnTo>
                              <a:lnTo>
                                <a:pt x="651" y="56"/>
                              </a:lnTo>
                              <a:lnTo>
                                <a:pt x="681" y="46"/>
                              </a:lnTo>
                              <a:lnTo>
                                <a:pt x="721" y="41"/>
                              </a:lnTo>
                              <a:lnTo>
                                <a:pt x="751" y="44"/>
                              </a:lnTo>
                              <a:lnTo>
                                <a:pt x="785" y="55"/>
                              </a:lnTo>
                              <a:lnTo>
                                <a:pt x="820" y="76"/>
                              </a:lnTo>
                              <a:lnTo>
                                <a:pt x="856" y="111"/>
                              </a:lnTo>
                              <a:lnTo>
                                <a:pt x="882" y="156"/>
                              </a:lnTo>
                              <a:lnTo>
                                <a:pt x="898" y="209"/>
                              </a:lnTo>
                              <a:lnTo>
                                <a:pt x="902" y="268"/>
                              </a:lnTo>
                              <a:lnTo>
                                <a:pt x="896" y="332"/>
                              </a:lnTo>
                              <a:lnTo>
                                <a:pt x="878" y="395"/>
                              </a:lnTo>
                              <a:lnTo>
                                <a:pt x="850" y="457"/>
                              </a:lnTo>
                              <a:lnTo>
                                <a:pt x="813" y="517"/>
                              </a:lnTo>
                              <a:lnTo>
                                <a:pt x="768" y="573"/>
                              </a:lnTo>
                              <a:lnTo>
                                <a:pt x="773" y="577"/>
                              </a:lnTo>
                              <a:lnTo>
                                <a:pt x="793" y="599"/>
                              </a:lnTo>
                              <a:lnTo>
                                <a:pt x="796" y="602"/>
                              </a:lnTo>
                              <a:lnTo>
                                <a:pt x="846" y="541"/>
                              </a:lnTo>
                              <a:lnTo>
                                <a:pt x="886" y="476"/>
                              </a:lnTo>
                              <a:lnTo>
                                <a:pt x="916" y="409"/>
                              </a:lnTo>
                              <a:lnTo>
                                <a:pt x="936" y="339"/>
                              </a:lnTo>
                              <a:lnTo>
                                <a:pt x="943" y="267"/>
                              </a:lnTo>
                              <a:close/>
                              <a:moveTo>
                                <a:pt x="960" y="1129"/>
                              </a:moveTo>
                              <a:lnTo>
                                <a:pt x="947" y="1130"/>
                              </a:lnTo>
                              <a:lnTo>
                                <a:pt x="935" y="1129"/>
                              </a:lnTo>
                              <a:lnTo>
                                <a:pt x="922" y="1128"/>
                              </a:lnTo>
                              <a:lnTo>
                                <a:pt x="910" y="1126"/>
                              </a:lnTo>
                              <a:lnTo>
                                <a:pt x="899" y="1123"/>
                              </a:lnTo>
                              <a:lnTo>
                                <a:pt x="879" y="1193"/>
                              </a:lnTo>
                              <a:lnTo>
                                <a:pt x="853" y="1246"/>
                              </a:lnTo>
                              <a:lnTo>
                                <a:pt x="824" y="1284"/>
                              </a:lnTo>
                              <a:lnTo>
                                <a:pt x="795" y="1310"/>
                              </a:lnTo>
                              <a:lnTo>
                                <a:pt x="765" y="1327"/>
                              </a:lnTo>
                              <a:lnTo>
                                <a:pt x="734" y="1339"/>
                              </a:lnTo>
                              <a:lnTo>
                                <a:pt x="702" y="1343"/>
                              </a:lnTo>
                              <a:lnTo>
                                <a:pt x="670" y="1341"/>
                              </a:lnTo>
                              <a:lnTo>
                                <a:pt x="632" y="1331"/>
                              </a:lnTo>
                              <a:lnTo>
                                <a:pt x="599" y="1315"/>
                              </a:lnTo>
                              <a:lnTo>
                                <a:pt x="570" y="1291"/>
                              </a:lnTo>
                              <a:lnTo>
                                <a:pt x="545" y="1261"/>
                              </a:lnTo>
                              <a:lnTo>
                                <a:pt x="509" y="1186"/>
                              </a:lnTo>
                              <a:lnTo>
                                <a:pt x="491" y="1101"/>
                              </a:lnTo>
                              <a:lnTo>
                                <a:pt x="485" y="1012"/>
                              </a:lnTo>
                              <a:lnTo>
                                <a:pt x="487" y="929"/>
                              </a:lnTo>
                              <a:lnTo>
                                <a:pt x="494" y="858"/>
                              </a:lnTo>
                              <a:lnTo>
                                <a:pt x="499" y="838"/>
                              </a:lnTo>
                              <a:lnTo>
                                <a:pt x="510" y="819"/>
                              </a:lnTo>
                              <a:lnTo>
                                <a:pt x="525" y="804"/>
                              </a:lnTo>
                              <a:lnTo>
                                <a:pt x="543" y="793"/>
                              </a:lnTo>
                              <a:lnTo>
                                <a:pt x="609" y="762"/>
                              </a:lnTo>
                              <a:lnTo>
                                <a:pt x="671" y="726"/>
                              </a:lnTo>
                              <a:lnTo>
                                <a:pt x="727" y="686"/>
                              </a:lnTo>
                              <a:lnTo>
                                <a:pt x="778" y="641"/>
                              </a:lnTo>
                              <a:lnTo>
                                <a:pt x="784" y="632"/>
                              </a:lnTo>
                              <a:lnTo>
                                <a:pt x="783" y="623"/>
                              </a:lnTo>
                              <a:lnTo>
                                <a:pt x="777" y="615"/>
                              </a:lnTo>
                              <a:lnTo>
                                <a:pt x="759" y="596"/>
                              </a:lnTo>
                              <a:lnTo>
                                <a:pt x="750" y="589"/>
                              </a:lnTo>
                              <a:lnTo>
                                <a:pt x="742" y="588"/>
                              </a:lnTo>
                              <a:lnTo>
                                <a:pt x="732" y="593"/>
                              </a:lnTo>
                              <a:lnTo>
                                <a:pt x="682" y="636"/>
                              </a:lnTo>
                              <a:lnTo>
                                <a:pt x="627" y="675"/>
                              </a:lnTo>
                              <a:lnTo>
                                <a:pt x="567" y="709"/>
                              </a:lnTo>
                              <a:lnTo>
                                <a:pt x="501" y="739"/>
                              </a:lnTo>
                              <a:lnTo>
                                <a:pt x="488" y="743"/>
                              </a:lnTo>
                              <a:lnTo>
                                <a:pt x="474" y="744"/>
                              </a:lnTo>
                              <a:lnTo>
                                <a:pt x="460" y="743"/>
                              </a:lnTo>
                              <a:lnTo>
                                <a:pt x="447" y="739"/>
                              </a:lnTo>
                              <a:lnTo>
                                <a:pt x="381" y="709"/>
                              </a:lnTo>
                              <a:lnTo>
                                <a:pt x="320" y="675"/>
                              </a:lnTo>
                              <a:lnTo>
                                <a:pt x="264" y="636"/>
                              </a:lnTo>
                              <a:lnTo>
                                <a:pt x="214" y="593"/>
                              </a:lnTo>
                              <a:lnTo>
                                <a:pt x="205" y="588"/>
                              </a:lnTo>
                              <a:lnTo>
                                <a:pt x="196" y="589"/>
                              </a:lnTo>
                              <a:lnTo>
                                <a:pt x="187" y="596"/>
                              </a:lnTo>
                              <a:lnTo>
                                <a:pt x="169" y="614"/>
                              </a:lnTo>
                              <a:lnTo>
                                <a:pt x="163" y="623"/>
                              </a:lnTo>
                              <a:lnTo>
                                <a:pt x="162" y="632"/>
                              </a:lnTo>
                              <a:lnTo>
                                <a:pt x="168" y="641"/>
                              </a:lnTo>
                              <a:lnTo>
                                <a:pt x="218" y="685"/>
                              </a:lnTo>
                              <a:lnTo>
                                <a:pt x="274" y="724"/>
                              </a:lnTo>
                              <a:lnTo>
                                <a:pt x="333" y="760"/>
                              </a:lnTo>
                              <a:lnTo>
                                <a:pt x="398" y="791"/>
                              </a:lnTo>
                              <a:lnTo>
                                <a:pt x="414" y="801"/>
                              </a:lnTo>
                              <a:lnTo>
                                <a:pt x="426" y="816"/>
                              </a:lnTo>
                              <a:lnTo>
                                <a:pt x="432" y="833"/>
                              </a:lnTo>
                              <a:lnTo>
                                <a:pt x="433" y="852"/>
                              </a:lnTo>
                              <a:lnTo>
                                <a:pt x="426" y="915"/>
                              </a:lnTo>
                              <a:lnTo>
                                <a:pt x="423" y="988"/>
                              </a:lnTo>
                              <a:lnTo>
                                <a:pt x="426" y="1067"/>
                              </a:lnTo>
                              <a:lnTo>
                                <a:pt x="437" y="1148"/>
                              </a:lnTo>
                              <a:lnTo>
                                <a:pt x="459" y="1226"/>
                              </a:lnTo>
                              <a:lnTo>
                                <a:pt x="494" y="1295"/>
                              </a:lnTo>
                              <a:lnTo>
                                <a:pt x="527" y="1335"/>
                              </a:lnTo>
                              <a:lnTo>
                                <a:pt x="566" y="1366"/>
                              </a:lnTo>
                              <a:lnTo>
                                <a:pt x="610" y="1388"/>
                              </a:lnTo>
                              <a:lnTo>
                                <a:pt x="660" y="1402"/>
                              </a:lnTo>
                              <a:lnTo>
                                <a:pt x="672" y="1404"/>
                              </a:lnTo>
                              <a:lnTo>
                                <a:pt x="684" y="1405"/>
                              </a:lnTo>
                              <a:lnTo>
                                <a:pt x="696" y="1405"/>
                              </a:lnTo>
                              <a:lnTo>
                                <a:pt x="731" y="1402"/>
                              </a:lnTo>
                              <a:lnTo>
                                <a:pt x="766" y="1393"/>
                              </a:lnTo>
                              <a:lnTo>
                                <a:pt x="799" y="1379"/>
                              </a:lnTo>
                              <a:lnTo>
                                <a:pt x="831" y="1359"/>
                              </a:lnTo>
                              <a:lnTo>
                                <a:pt x="867" y="1327"/>
                              </a:lnTo>
                              <a:lnTo>
                                <a:pt x="904" y="1280"/>
                              </a:lnTo>
                              <a:lnTo>
                                <a:pt x="936" y="1215"/>
                              </a:lnTo>
                              <a:lnTo>
                                <a:pt x="960" y="1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8" y="1536"/>
                          <a:ext cx="303"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6"/>
                      <wps:cNvSpPr>
                        <a:spLocks/>
                      </wps:cNvSpPr>
                      <wps:spPr bwMode="auto">
                        <a:xfrm>
                          <a:off x="878" y="908"/>
                          <a:ext cx="532" cy="449"/>
                        </a:xfrm>
                        <a:custGeom>
                          <a:avLst/>
                          <a:gdLst>
                            <a:gd name="T0" fmla="+- 0 1268 879"/>
                            <a:gd name="T1" fmla="*/ T0 w 532"/>
                            <a:gd name="T2" fmla="+- 0 909 909"/>
                            <a:gd name="T3" fmla="*/ 909 h 449"/>
                            <a:gd name="T4" fmla="+- 0 1205 879"/>
                            <a:gd name="T5" fmla="*/ T4 w 532"/>
                            <a:gd name="T6" fmla="+- 0 927 909"/>
                            <a:gd name="T7" fmla="*/ 927 h 449"/>
                            <a:gd name="T8" fmla="+- 0 1149 879"/>
                            <a:gd name="T9" fmla="*/ T8 w 532"/>
                            <a:gd name="T10" fmla="+- 0 980 909"/>
                            <a:gd name="T11" fmla="*/ 980 h 449"/>
                            <a:gd name="T12" fmla="+- 0 1092 879"/>
                            <a:gd name="T13" fmla="*/ T12 w 532"/>
                            <a:gd name="T14" fmla="+- 0 927 909"/>
                            <a:gd name="T15" fmla="*/ 927 h 449"/>
                            <a:gd name="T16" fmla="+- 0 1027 879"/>
                            <a:gd name="T17" fmla="*/ T16 w 532"/>
                            <a:gd name="T18" fmla="+- 0 909 909"/>
                            <a:gd name="T19" fmla="*/ 909 h 449"/>
                            <a:gd name="T20" fmla="+- 0 964 879"/>
                            <a:gd name="T21" fmla="*/ T20 w 532"/>
                            <a:gd name="T22" fmla="+- 0 921 909"/>
                            <a:gd name="T23" fmla="*/ 921 h 449"/>
                            <a:gd name="T24" fmla="+- 0 912 879"/>
                            <a:gd name="T25" fmla="*/ T24 w 532"/>
                            <a:gd name="T26" fmla="+- 0 962 909"/>
                            <a:gd name="T27" fmla="*/ 962 h 449"/>
                            <a:gd name="T28" fmla="+- 0 879 879"/>
                            <a:gd name="T29" fmla="*/ T28 w 532"/>
                            <a:gd name="T30" fmla="+- 0 1026 909"/>
                            <a:gd name="T31" fmla="*/ 1026 h 449"/>
                            <a:gd name="T32" fmla="+- 0 879 879"/>
                            <a:gd name="T33" fmla="*/ T32 w 532"/>
                            <a:gd name="T34" fmla="+- 0 1103 909"/>
                            <a:gd name="T35" fmla="*/ 1103 h 449"/>
                            <a:gd name="T36" fmla="+- 0 911 879"/>
                            <a:gd name="T37" fmla="*/ T36 w 532"/>
                            <a:gd name="T38" fmla="+- 0 1173 909"/>
                            <a:gd name="T39" fmla="*/ 1173 h 449"/>
                            <a:gd name="T40" fmla="+- 0 965 879"/>
                            <a:gd name="T41" fmla="*/ T40 w 532"/>
                            <a:gd name="T42" fmla="+- 0 1235 909"/>
                            <a:gd name="T43" fmla="*/ 1235 h 449"/>
                            <a:gd name="T44" fmla="+- 0 1029 879"/>
                            <a:gd name="T45" fmla="*/ T44 w 532"/>
                            <a:gd name="T46" fmla="+- 0 1287 909"/>
                            <a:gd name="T47" fmla="*/ 1287 h 449"/>
                            <a:gd name="T48" fmla="+- 0 1091 879"/>
                            <a:gd name="T49" fmla="*/ T48 w 532"/>
                            <a:gd name="T50" fmla="+- 0 1327 909"/>
                            <a:gd name="T51" fmla="*/ 1327 h 449"/>
                            <a:gd name="T52" fmla="+- 0 1146 879"/>
                            <a:gd name="T53" fmla="*/ T52 w 532"/>
                            <a:gd name="T54" fmla="+- 0 1357 909"/>
                            <a:gd name="T55" fmla="*/ 1357 h 449"/>
                            <a:gd name="T56" fmla="+- 0 1153 879"/>
                            <a:gd name="T57" fmla="*/ T56 w 532"/>
                            <a:gd name="T58" fmla="+- 0 1357 909"/>
                            <a:gd name="T59" fmla="*/ 1357 h 449"/>
                            <a:gd name="T60" fmla="+- 0 1207 879"/>
                            <a:gd name="T61" fmla="*/ T60 w 532"/>
                            <a:gd name="T62" fmla="+- 0 1326 909"/>
                            <a:gd name="T63" fmla="*/ 1326 h 449"/>
                            <a:gd name="T64" fmla="+- 0 1267 879"/>
                            <a:gd name="T65" fmla="*/ T64 w 532"/>
                            <a:gd name="T66" fmla="+- 0 1284 909"/>
                            <a:gd name="T67" fmla="*/ 1284 h 449"/>
                            <a:gd name="T68" fmla="+- 0 1328 879"/>
                            <a:gd name="T69" fmla="*/ T68 w 532"/>
                            <a:gd name="T70" fmla="+- 0 1232 909"/>
                            <a:gd name="T71" fmla="*/ 1232 h 449"/>
                            <a:gd name="T72" fmla="+- 0 1380 879"/>
                            <a:gd name="T73" fmla="*/ T72 w 532"/>
                            <a:gd name="T74" fmla="+- 0 1170 909"/>
                            <a:gd name="T75" fmla="*/ 1170 h 449"/>
                            <a:gd name="T76" fmla="+- 0 1410 879"/>
                            <a:gd name="T77" fmla="*/ T76 w 532"/>
                            <a:gd name="T78" fmla="+- 0 1101 909"/>
                            <a:gd name="T79" fmla="*/ 1101 h 449"/>
                            <a:gd name="T80" fmla="+- 0 1410 879"/>
                            <a:gd name="T81" fmla="*/ T80 w 532"/>
                            <a:gd name="T82" fmla="+- 0 1026 909"/>
                            <a:gd name="T83" fmla="*/ 1026 h 449"/>
                            <a:gd name="T84" fmla="+- 0 1378 879"/>
                            <a:gd name="T85" fmla="*/ T84 w 532"/>
                            <a:gd name="T86" fmla="+- 0 962 909"/>
                            <a:gd name="T87" fmla="*/ 962 h 449"/>
                            <a:gd name="T88" fmla="+- 0 1328 879"/>
                            <a:gd name="T89" fmla="*/ T88 w 532"/>
                            <a:gd name="T90" fmla="+- 0 921 909"/>
                            <a:gd name="T91" fmla="*/ 921 h 449"/>
                            <a:gd name="T92" fmla="+- 0 1268 879"/>
                            <a:gd name="T93" fmla="*/ T92 w 532"/>
                            <a:gd name="T94" fmla="+- 0 909 909"/>
                            <a:gd name="T95" fmla="*/ 90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2" h="449">
                              <a:moveTo>
                                <a:pt x="389" y="0"/>
                              </a:moveTo>
                              <a:lnTo>
                                <a:pt x="326" y="18"/>
                              </a:lnTo>
                              <a:lnTo>
                                <a:pt x="270" y="71"/>
                              </a:lnTo>
                              <a:lnTo>
                                <a:pt x="213" y="18"/>
                              </a:lnTo>
                              <a:lnTo>
                                <a:pt x="148" y="0"/>
                              </a:lnTo>
                              <a:lnTo>
                                <a:pt x="85" y="12"/>
                              </a:lnTo>
                              <a:lnTo>
                                <a:pt x="33" y="53"/>
                              </a:lnTo>
                              <a:lnTo>
                                <a:pt x="0" y="117"/>
                              </a:lnTo>
                              <a:lnTo>
                                <a:pt x="0" y="194"/>
                              </a:lnTo>
                              <a:lnTo>
                                <a:pt x="32" y="264"/>
                              </a:lnTo>
                              <a:lnTo>
                                <a:pt x="86" y="326"/>
                              </a:lnTo>
                              <a:lnTo>
                                <a:pt x="150" y="378"/>
                              </a:lnTo>
                              <a:lnTo>
                                <a:pt x="212" y="418"/>
                              </a:lnTo>
                              <a:lnTo>
                                <a:pt x="267" y="448"/>
                              </a:lnTo>
                              <a:lnTo>
                                <a:pt x="274" y="448"/>
                              </a:lnTo>
                              <a:lnTo>
                                <a:pt x="328" y="417"/>
                              </a:lnTo>
                              <a:lnTo>
                                <a:pt x="388" y="375"/>
                              </a:lnTo>
                              <a:lnTo>
                                <a:pt x="449" y="323"/>
                              </a:lnTo>
                              <a:lnTo>
                                <a:pt x="501" y="261"/>
                              </a:lnTo>
                              <a:lnTo>
                                <a:pt x="531" y="192"/>
                              </a:lnTo>
                              <a:lnTo>
                                <a:pt x="531" y="117"/>
                              </a:lnTo>
                              <a:lnTo>
                                <a:pt x="499" y="53"/>
                              </a:lnTo>
                              <a:lnTo>
                                <a:pt x="449" y="12"/>
                              </a:lnTo>
                              <a:lnTo>
                                <a:pt x="389" y="0"/>
                              </a:lnTo>
                              <a:close/>
                            </a:path>
                          </a:pathLst>
                        </a:custGeom>
                        <a:solidFill>
                          <a:srgbClr val="CCE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8"/>
                      <wps:cNvSpPr txBox="1">
                        <a:spLocks noChangeArrowheads="1"/>
                      </wps:cNvSpPr>
                      <wps:spPr bwMode="auto">
                        <a:xfrm>
                          <a:off x="0" y="4"/>
                          <a:ext cx="12240" cy="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6E3" w:rsidRPr="007C7C92" w:rsidRDefault="00F736E3" w:rsidP="00F736E3">
                            <w:pPr>
                              <w:spacing w:before="5"/>
                              <w:rPr>
                                <w:sz w:val="72"/>
                              </w:rPr>
                            </w:pPr>
                          </w:p>
                          <w:p w:rsidR="007C7C92" w:rsidRPr="007C7C92" w:rsidRDefault="007C7C92" w:rsidP="00F736E3">
                            <w:pPr>
                              <w:ind w:left="2328"/>
                              <w:rPr>
                                <w:rFonts w:ascii="Raleway" w:hAnsi="Raleway"/>
                                <w:b/>
                                <w:color w:val="FFFFFF"/>
                                <w:sz w:val="52"/>
                              </w:rPr>
                            </w:pPr>
                            <w:r>
                              <w:rPr>
                                <w:rFonts w:ascii="Raleway" w:hAnsi="Raleway"/>
                                <w:b/>
                                <w:color w:val="FFFFFF"/>
                                <w:sz w:val="52"/>
                              </w:rPr>
                              <w:t xml:space="preserve">FSR </w:t>
                            </w:r>
                            <w:r w:rsidRPr="007C7C92">
                              <w:rPr>
                                <w:rFonts w:ascii="Raleway" w:hAnsi="Raleway"/>
                                <w:b/>
                                <w:color w:val="FFFFFF"/>
                                <w:sz w:val="52"/>
                              </w:rPr>
                              <w:t>Critical Elements:</w:t>
                            </w:r>
                          </w:p>
                          <w:p w:rsidR="00F736E3" w:rsidRPr="00DC2658" w:rsidRDefault="00DC2658" w:rsidP="00F736E3">
                            <w:pPr>
                              <w:ind w:left="2328"/>
                              <w:rPr>
                                <w:sz w:val="52"/>
                              </w:rPr>
                            </w:pPr>
                            <w:r>
                              <w:rPr>
                                <w:color w:val="FFFFFF"/>
                                <w:sz w:val="52"/>
                              </w:rPr>
                              <w:t>Interim Monitoring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8DDC7" id="Group 1" o:spid="_x0000_s1026" style="position:absolute;margin-left:0;margin-top:0;width:612pt;height:145.9pt;z-index:251673600;mso-position-horizontal-relative:page;mso-position-vertical-relative:page" coordorigin=",4" coordsize="12240,2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">
              <v:rect id="Rectangle 2" o:spid="_x0000_s1027" style="position:absolute;top:4;width:12240;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" fillcolor="#009a7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40;top:421;width:2027;height:2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">
                <v:imagedata r:id="rId3" o:title=""/>
              </v:shape>
              <v:shape id="AutoShape 4" o:spid="_x0000_s1029" style="position:absolute;left:673;top:734;width:960;height:1405;visibility:visible;mso-wrap-style:square;v-text-anchor:top" coordsize="960,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" path="m417,68l415,56,409,46,398,37,383,31,364,24,343,19,322,14r-7,-1l308,17r-1,1l267,5,222,,185,4,143,17,98,43,55,86,24,138,6,199,,267r7,72l27,409r30,68l98,543r50,61l152,599r8,-9l172,578r5,-3l130,518,93,458,65,395,47,332,41,268r4,-59l61,156,87,111,123,76,158,55,192,44r31,-3l262,46r30,10l291,60r2,7l299,71r17,11l335,93r12,5l351,103r8,l365,106r5,1l376,108r17,-2l403,101,413,81r4,-13xm943,267r-6,-68l919,138,888,86,845,43,800,17,758,4,720,,676,5,636,18r-1,-1l628,13r-7,1l600,19r-21,5l560,31r-15,6l534,46r-6,10l526,68r4,13l540,101r10,5l567,108r6,-1l578,106r6,-3l592,103r4,-5l608,93,627,82,644,71r6,-4l652,60r-1,-4l681,46r40,-5l751,44r34,11l820,76r36,35l882,156r16,53l902,268r-6,64l878,395r-28,62l813,517r-45,56l773,577r20,22l796,602r50,-61l886,476r30,-67l936,339r7,-72xm960,1129r-13,1l935,1129r-13,-1l910,1126r-11,-3l879,1193r-26,53l824,1284r-29,26l765,1327r-31,12l702,1343r-32,-2l632,1331r-33,-16l570,1291r-25,-30l509,1186r-18,-85l485,1012r2,-83l494,858r5,-20l510,819r15,-15l543,793r66,-31l671,726r56,-40l778,641r6,-9l783,623r-6,-8l759,596r-9,-7l742,588r-10,5l682,636r-55,39l567,709r-66,30l488,743r-14,1l460,743r-13,-4l381,709,320,675,264,636,214,593r-9,-5l196,589r-9,7l169,614r-6,9l162,632r6,9l218,685r56,39l333,760r65,31l414,801r12,15l432,833r1,19l426,915r-3,73l426,1067r11,81l459,1226r35,69l527,1335r39,31l610,1388r50,14l672,1404r12,1l696,1405r35,-3l766,1393r33,-14l831,1359r36,-32l904,1280r32,-65l960,1129xe" stroked="f">
                <v:path arrowok="t" o:connecttype="custom" o:connectlocs="398,771;322,748;267,739;98,777;0,1001;98,1277;172,1312;65,1129;61,890;192,778;291,794;335,827;365,840;403,835;937,933;800,751;636,752;600,753;534,780;540,835;578,840;608,827;652,794;751,778;882,890;878,1129;773,1311;886,1210;960,1863;910,1860;824,2018;702,2077;570,2025;485,1746;510,1553;671,1460;783,1357;742,1322;567,1443;460,1477;264,1370;187,1330;168,1375;398,1525;433,1586;437,1882;566,2100;684,2139;799,2113;936,1949" o:connectangles="0,0,0,0,0,0,0,0,0,0,0,0,0,0,0,0,0,0,0,0,0,0,0,0,0,0,0,0,0,0,0,0,0,0,0,0,0,0,0,0,0,0,0,0,0,0,0,0,0,0"/>
              </v:shape>
              <v:shape id="Picture 5" o:spid="_x0000_s1030" type="#_x0000_t75" style="position:absolute;left:1468;top:1536;width:303;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">
                <v:imagedata r:id="rId4" o:title=""/>
              </v:shape>
              <v:shape id="Freeform 6" o:spid="_x0000_s1031" style="position:absolute;left:878;top:908;width:532;height:449;visibility:visible;mso-wrap-style:square;v-text-anchor:top" coordsize="53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" path="m389,l326,18,270,71,213,18,148,,85,12,33,53,,117r,77l32,264r54,62l150,378r62,40l267,448r7,l328,417r60,-42l449,323r52,-62l531,192r,-75l499,53,449,12,389,xe" fillcolor="#cceae2" stroked="f">
                <v:path arrowok="t" o:connecttype="custom" o:connectlocs="389,909;326,927;270,980;213,927;148,909;85,921;33,962;0,1026;0,1103;32,1173;86,1235;150,1287;212,1327;267,1357;274,1357;328,1326;388,1284;449,1232;501,1170;531,1101;531,1026;499,962;449,921;389,909" o:connectangles="0,0,0,0,0,0,0,0,0,0,0,0,0,0,0,0,0,0,0,0,0,0,0,0"/>
              </v:shape>
              <v:shapetype id="_x0000_t202" coordsize="21600,21600" o:spt="202" path="m,l,21600r21600,l21600,xe">
                <v:stroke joinstyle="miter"/>
                <v:path gradientshapeok="t" o:connecttype="rect"/>
              </v:shapetype>
              <v:shape id="Text Box 8" o:spid="_x0000_s1032" type="#_x0000_t202" style="position:absolute;top:4;width:12240;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F736E3" w:rsidRPr="007C7C92" w:rsidRDefault="00F736E3" w:rsidP="00F736E3">
                      <w:pPr>
                        <w:spacing w:before="5"/>
                        <w:rPr>
                          <w:sz w:val="72"/>
                        </w:rPr>
                      </w:pPr>
                    </w:p>
                    <w:p w:rsidR="007C7C92" w:rsidRPr="007C7C92" w:rsidRDefault="007C7C92" w:rsidP="00F736E3">
                      <w:pPr>
                        <w:ind w:left="2328"/>
                        <w:rPr>
                          <w:rFonts w:ascii="Raleway" w:hAnsi="Raleway"/>
                          <w:b/>
                          <w:color w:val="FFFFFF"/>
                          <w:sz w:val="52"/>
                        </w:rPr>
                      </w:pPr>
                      <w:r>
                        <w:rPr>
                          <w:rFonts w:ascii="Raleway" w:hAnsi="Raleway"/>
                          <w:b/>
                          <w:color w:val="FFFFFF"/>
                          <w:sz w:val="52"/>
                        </w:rPr>
                        <w:t xml:space="preserve">FSR </w:t>
                      </w:r>
                      <w:r w:rsidRPr="007C7C92">
                        <w:rPr>
                          <w:rFonts w:ascii="Raleway" w:hAnsi="Raleway"/>
                          <w:b/>
                          <w:color w:val="FFFFFF"/>
                          <w:sz w:val="52"/>
                        </w:rPr>
                        <w:t>Critical Elements:</w:t>
                      </w:r>
                    </w:p>
                    <w:p w:rsidR="00F736E3" w:rsidRPr="00DC2658" w:rsidRDefault="00DC2658" w:rsidP="00F736E3">
                      <w:pPr>
                        <w:ind w:left="2328"/>
                        <w:rPr>
                          <w:sz w:val="52"/>
                        </w:rPr>
                      </w:pPr>
                      <w:r>
                        <w:rPr>
                          <w:color w:val="FFFFFF"/>
                          <w:sz w:val="52"/>
                        </w:rPr>
                        <w:t>Interim Monitoring Form</w:t>
                      </w:r>
                    </w:p>
                  </w:txbxContent>
                </v:textbox>
              </v:shape>
              <w10:wrap anchorx="page" anchory="page"/>
            </v:group>
          </w:pict>
        </mc:Fallback>
      </mc:AlternateContent>
    </w: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rsidP="00F736E3">
    <w:pPr>
      <w:pStyle w:val="BodyText"/>
      <w:rPr>
        <w:rFonts w:ascii="Times New Roman"/>
      </w:rPr>
    </w:pPr>
  </w:p>
  <w:p w:rsidR="00F736E3" w:rsidRDefault="00F73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58"/>
    <w:rsid w:val="00035707"/>
    <w:rsid w:val="000376DD"/>
    <w:rsid w:val="000725A5"/>
    <w:rsid w:val="000A482B"/>
    <w:rsid w:val="001915F1"/>
    <w:rsid w:val="00216F61"/>
    <w:rsid w:val="0023616A"/>
    <w:rsid w:val="00392509"/>
    <w:rsid w:val="003C73B9"/>
    <w:rsid w:val="00565E50"/>
    <w:rsid w:val="005E4095"/>
    <w:rsid w:val="00753FD7"/>
    <w:rsid w:val="007979F4"/>
    <w:rsid w:val="007C7C92"/>
    <w:rsid w:val="00802CBC"/>
    <w:rsid w:val="00A1318B"/>
    <w:rsid w:val="00AC207D"/>
    <w:rsid w:val="00AF4FB7"/>
    <w:rsid w:val="00B85BD3"/>
    <w:rsid w:val="00C27F17"/>
    <w:rsid w:val="00C33E9F"/>
    <w:rsid w:val="00C5007E"/>
    <w:rsid w:val="00DC2658"/>
    <w:rsid w:val="00E814CC"/>
    <w:rsid w:val="00F7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E6699C-6A54-4AA1-A764-EF3862B0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aleway Light" w:eastAsia="Raleway Light" w:hAnsi="Raleway Light" w:cs="Raleway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36E3"/>
    <w:pPr>
      <w:tabs>
        <w:tab w:val="center" w:pos="4680"/>
        <w:tab w:val="right" w:pos="9360"/>
      </w:tabs>
    </w:pPr>
  </w:style>
  <w:style w:type="character" w:customStyle="1" w:styleId="HeaderChar">
    <w:name w:val="Header Char"/>
    <w:basedOn w:val="DefaultParagraphFont"/>
    <w:link w:val="Header"/>
    <w:uiPriority w:val="99"/>
    <w:rsid w:val="00F736E3"/>
    <w:rPr>
      <w:rFonts w:ascii="Raleway Light" w:eastAsia="Raleway Light" w:hAnsi="Raleway Light" w:cs="Raleway Light"/>
    </w:rPr>
  </w:style>
  <w:style w:type="paragraph" w:styleId="Footer">
    <w:name w:val="footer"/>
    <w:basedOn w:val="Normal"/>
    <w:link w:val="FooterChar"/>
    <w:uiPriority w:val="99"/>
    <w:unhideWhenUsed/>
    <w:rsid w:val="00F736E3"/>
    <w:pPr>
      <w:tabs>
        <w:tab w:val="center" w:pos="4680"/>
        <w:tab w:val="right" w:pos="9360"/>
      </w:tabs>
    </w:pPr>
  </w:style>
  <w:style w:type="character" w:customStyle="1" w:styleId="FooterChar">
    <w:name w:val="Footer Char"/>
    <w:basedOn w:val="DefaultParagraphFont"/>
    <w:link w:val="Footer"/>
    <w:uiPriority w:val="99"/>
    <w:rsid w:val="00F736E3"/>
    <w:rPr>
      <w:rFonts w:ascii="Raleway Light" w:eastAsia="Raleway Light" w:hAnsi="Raleway Light" w:cs="Raleway Light"/>
    </w:rPr>
  </w:style>
  <w:style w:type="table" w:customStyle="1" w:styleId="TableGrid1">
    <w:name w:val="Table Grid1"/>
    <w:basedOn w:val="TableNormal"/>
    <w:next w:val="TableGrid"/>
    <w:uiPriority w:val="59"/>
    <w:rsid w:val="00DC265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C2658"/>
    <w:pPr>
      <w:widowControl/>
      <w:autoSpaceDE/>
      <w:autoSpaceDN/>
    </w:pPr>
  </w:style>
  <w:style w:type="table" w:styleId="TableGrid">
    <w:name w:val="Table Grid"/>
    <w:basedOn w:val="TableNormal"/>
    <w:uiPriority w:val="59"/>
    <w:rsid w:val="00DC265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658"/>
    <w:pPr>
      <w:widowControl/>
      <w:autoSpaceDE/>
      <w:autoSpaceDN/>
    </w:pPr>
  </w:style>
  <w:style w:type="character" w:styleId="PlaceholderText">
    <w:name w:val="Placeholder Text"/>
    <w:basedOn w:val="DefaultParagraphFont"/>
    <w:uiPriority w:val="99"/>
    <w:semiHidden/>
    <w:rsid w:val="00DC2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set\HLTHSERV\QUALITY_IMPROVEMENT\General\QI%20Communications\_Communication%20Templates\_Provider%20Branded%20Items\PROV_general-tip-she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77C9-170D-48EF-941D-105169F3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PROV_general-tip-sheet_template</Template>
  <TotalTime>93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California Alliance for Health</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Sanchez</dc:creator>
  <cp:lastModifiedBy>Oscar Sanchez</cp:lastModifiedBy>
  <cp:revision>10</cp:revision>
  <dcterms:created xsi:type="dcterms:W3CDTF">2021-04-05T19:33:00Z</dcterms:created>
  <dcterms:modified xsi:type="dcterms:W3CDTF">2021-04-14T18:14:00Z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Adobe InDesign 16.0 (Windows)</vt:lpwstr>
  </property>
  <property fmtid="{D5CDD505-2E9C-101B-9397-08002B2CF9AE}" pid="4" name="LastSaved">
    <vt:filetime>2020-12-10T00:00:00Z</vt:filetime>
  </property>
</Properties>
</file>